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AB25A" w14:textId="35C1DC49" w:rsidR="00FB1314" w:rsidRPr="00FB1314" w:rsidRDefault="007227C4" w:rsidP="00FB1314">
      <w:pPr>
        <w:pStyle w:val="Body"/>
        <w:spacing w:before="0" w:line="240" w:lineRule="auto"/>
        <w:rPr>
          <w:rFonts w:ascii="Calibri" w:hAnsi="Calibri"/>
          <w:sz w:val="48"/>
          <w:szCs w:val="42"/>
        </w:rPr>
      </w:pPr>
      <w:bookmarkStart w:id="0" w:name="_GoBack"/>
      <w:bookmarkEnd w:id="0"/>
      <w:r>
        <w:rPr>
          <w:rFonts w:ascii="Calibri" w:hAnsi="Calibri"/>
          <w:b/>
          <w:bCs/>
          <w:noProof/>
          <w:color w:val="6D64E8"/>
          <w:sz w:val="40"/>
          <w:szCs w:val="40"/>
          <w:u w:color="6D64E8"/>
        </w:rPr>
        <w:drawing>
          <wp:anchor distT="0" distB="0" distL="114300" distR="114300" simplePos="0" relativeHeight="251659264" behindDoc="1" locked="0" layoutInCell="1" allowOverlap="1" wp14:anchorId="5843050D" wp14:editId="5843050E">
            <wp:simplePos x="0" y="0"/>
            <wp:positionH relativeFrom="column">
              <wp:posOffset>-76200</wp:posOffset>
            </wp:positionH>
            <wp:positionV relativeFrom="paragraph">
              <wp:posOffset>-1000125</wp:posOffset>
            </wp:positionV>
            <wp:extent cx="2315315" cy="1638300"/>
            <wp:effectExtent l="0" t="0" r="8890" b="0"/>
            <wp:wrapNone/>
            <wp:docPr id="11" name="Picture 11" descr="C:\Users\sharrockjo\Desktop\Castlederg P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Desktop\Castlederg PS Logo.JP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2315315" cy="1638300"/>
                    </a:xfrm>
                    <a:prstGeom prst="rect">
                      <a:avLst/>
                    </a:prstGeom>
                    <a:noFill/>
                    <a:ln>
                      <a:noFill/>
                    </a:ln>
                  </pic:spPr>
                </pic:pic>
              </a:graphicData>
            </a:graphic>
          </wp:anchor>
        </w:drawing>
      </w:r>
      <w:r w:rsidRPr="00E25A8C">
        <w:rPr>
          <w:rFonts w:ascii="Calibri" w:hAnsi="Calibri"/>
          <w:b/>
          <w:bCs/>
          <w:noProof/>
          <w:color w:val="6D64E8"/>
          <w:sz w:val="40"/>
          <w:szCs w:val="40"/>
          <w:u w:color="6D64E8"/>
        </w:rPr>
        <w:t xml:space="preserve"> </w:t>
      </w:r>
      <w:r w:rsidRPr="00D74B7D">
        <w:rPr>
          <w:noProof/>
          <w:sz w:val="46"/>
          <w:szCs w:val="42"/>
        </w:rPr>
        <w:drawing>
          <wp:anchor distT="0" distB="0" distL="114300" distR="114300" simplePos="0" relativeHeight="251660288" behindDoc="0" locked="0" layoutInCell="1" allowOverlap="1" wp14:anchorId="5843050F" wp14:editId="58430510">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192458" cy="969256"/>
                    </a:xfrm>
                    <a:prstGeom prst="rect">
                      <a:avLst/>
                    </a:prstGeom>
                    <a:noFill/>
                    <a:ln w="9525">
                      <a:noFill/>
                      <a:miter lim="800000"/>
                      <a:headEnd/>
                      <a:tailEnd/>
                    </a:ln>
                  </pic:spPr>
                </pic:pic>
              </a:graphicData>
            </a:graphic>
          </wp:anchor>
        </w:drawing>
      </w:r>
      <w:r w:rsidR="00B217CE">
        <w:rPr>
          <w:noProof/>
          <w:bdr w:val="none" w:sz="0" w:space="0" w:color="auto"/>
        </w:rPr>
        <mc:AlternateContent>
          <mc:Choice Requires="wps">
            <w:drawing>
              <wp:anchor distT="0" distB="0" distL="114300" distR="114300" simplePos="0" relativeHeight="251668480" behindDoc="0" locked="0" layoutInCell="1" allowOverlap="1" wp14:anchorId="1582202E" wp14:editId="1BBCD19B">
                <wp:simplePos x="0" y="0"/>
                <wp:positionH relativeFrom="column">
                  <wp:posOffset>104775</wp:posOffset>
                </wp:positionH>
                <wp:positionV relativeFrom="paragraph">
                  <wp:posOffset>8591550</wp:posOffset>
                </wp:positionV>
                <wp:extent cx="6629400" cy="330200"/>
                <wp:effectExtent l="0" t="0" r="0" b="317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2AC428E" w14:textId="77777777" w:rsidR="00FB1314" w:rsidRDefault="00FB1314" w:rsidP="00FB1314">
                            <w:pPr>
                              <w:pStyle w:val="Body"/>
                              <w:spacing w:before="0" w:line="240" w:lineRule="auto"/>
                              <w:rPr>
                                <w:rFonts w:ascii="Calibri" w:hAnsi="Calibri"/>
                                <w:sz w:val="14"/>
                              </w:rPr>
                            </w:pPr>
                            <w:r>
                              <w:rPr>
                                <w:rFonts w:ascii="Calibri" w:hAnsi="Calibri" w:cs="AvenirNext-Italic"/>
                                <w:iCs/>
                                <w:sz w:val="20"/>
                                <w:szCs w:val="30"/>
                              </w:rPr>
                              <w:t>Users of this guide do so at their own discretion. No liability is entered into. Current as of the date released 1.11.19.</w:t>
                            </w:r>
                          </w:p>
                          <w:p w14:paraId="7581ECAB" w14:textId="77777777" w:rsidR="00FB1314" w:rsidRDefault="00FB1314" w:rsidP="00FB1314"/>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582202E" id="_x0000_t202" coordsize="21600,21600" o:spt="202" path="m,l,21600r21600,l21600,xe">
                <v:stroke joinstyle="miter"/>
                <v:path gradientshapeok="t" o:connecttype="rect"/>
              </v:shapetype>
              <v:shape id="Text Box 9" o:spid="_x0000_s1026" type="#_x0000_t202" style="position:absolute;margin-left:8.25pt;margin-top:676.5pt;width:522pt;height: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" filled="f" stroked="f" strokeweight=".5pt">
                <v:textbox style="mso-fit-shape-to-text:t" inset="0,0,0,0">
                  <w:txbxContent>
                    <w:p w14:paraId="12AC428E" w14:textId="77777777" w:rsidR="00FB1314" w:rsidRDefault="00FB1314" w:rsidP="00FB1314">
                      <w:pPr>
                        <w:pStyle w:val="Body"/>
                        <w:spacing w:before="0" w:line="240" w:lineRule="auto"/>
                        <w:rPr>
                          <w:rFonts w:ascii="Calibri" w:hAnsi="Calibri"/>
                          <w:sz w:val="14"/>
                        </w:rPr>
                      </w:pPr>
                      <w:r>
                        <w:rPr>
                          <w:rFonts w:ascii="Calibri" w:hAnsi="Calibri" w:cs="AvenirNext-Italic"/>
                          <w:iCs/>
                          <w:sz w:val="20"/>
                          <w:szCs w:val="30"/>
                        </w:rPr>
                        <w:t>Users of this guide do so at their own discretion. No liability is entered into. Current as of the date released 1.11.19.</w:t>
                      </w:r>
                    </w:p>
                    <w:p w14:paraId="7581ECAB" w14:textId="77777777" w:rsidR="00FB1314" w:rsidRDefault="00FB1314" w:rsidP="00FB1314"/>
                  </w:txbxContent>
                </v:textbox>
              </v:shape>
            </w:pict>
          </mc:Fallback>
        </mc:AlternateContent>
      </w:r>
    </w:p>
    <w:p w14:paraId="1608F35A" w14:textId="77777777" w:rsidR="00FB1314" w:rsidRDefault="00FB1314" w:rsidP="00FB1314">
      <w:pPr>
        <w:pStyle w:val="Title"/>
        <w:spacing w:before="0"/>
        <w:rPr>
          <w:rFonts w:ascii="Calibri" w:hAnsi="Calibri"/>
          <w:sz w:val="58"/>
          <w:szCs w:val="58"/>
        </w:rPr>
      </w:pPr>
      <w:bookmarkStart w:id="1" w:name="h6jynaot9cbnq"/>
      <w:r>
        <w:rPr>
          <w:rFonts w:ascii="Calibri" w:hAnsi="Calibri"/>
          <w:sz w:val="58"/>
          <w:szCs w:val="58"/>
          <w:lang w:val="en-US"/>
        </w:rPr>
        <w:t>Online Safety Newsletter</w:t>
      </w:r>
      <w:bookmarkEnd w:id="1"/>
      <w:r>
        <w:rPr>
          <w:rFonts w:ascii="Calibri" w:hAnsi="Calibri"/>
          <w:sz w:val="58"/>
          <w:szCs w:val="58"/>
          <w:lang w:val="en-US"/>
        </w:rPr>
        <w:t xml:space="preserve">: November 2019  </w:t>
      </w:r>
    </w:p>
    <w:p w14:paraId="706C7033" w14:textId="77777777" w:rsidR="00FB1314" w:rsidRDefault="00FB1314" w:rsidP="00FB1314">
      <w:pPr>
        <w:pStyle w:val="Body"/>
        <w:pBdr>
          <w:top w:val="single" w:sz="4" w:space="0" w:color="000000"/>
        </w:pBdr>
        <w:rPr>
          <w:sz w:val="4"/>
          <w:szCs w:val="4"/>
        </w:rPr>
      </w:pPr>
    </w:p>
    <w:p w14:paraId="0B1950B0" w14:textId="6E7A7782" w:rsidR="00FB1314" w:rsidRDefault="00B217CE" w:rsidP="00FB1314">
      <w:pPr>
        <w:pStyle w:val="Body"/>
        <w:pBdr>
          <w:top w:val="single" w:sz="4" w:space="0" w:color="000000"/>
        </w:pBdr>
        <w:rPr>
          <w:sz w:val="4"/>
          <w:szCs w:val="4"/>
        </w:rPr>
      </w:pPr>
      <w:r>
        <w:rPr>
          <w:noProof/>
          <w:bdr w:val="none" w:sz="0" w:space="0" w:color="auto"/>
        </w:rPr>
        <mc:AlternateContent>
          <mc:Choice Requires="wps">
            <w:drawing>
              <wp:anchor distT="91440" distB="91440" distL="114300" distR="114300" simplePos="0" relativeHeight="251666432" behindDoc="0" locked="0" layoutInCell="0" allowOverlap="1" wp14:anchorId="3C193AA9" wp14:editId="201C0863">
                <wp:simplePos x="0" y="0"/>
                <wp:positionH relativeFrom="page">
                  <wp:posOffset>4810125</wp:posOffset>
                </wp:positionH>
                <wp:positionV relativeFrom="margin">
                  <wp:posOffset>1095375</wp:posOffset>
                </wp:positionV>
                <wp:extent cx="2286000" cy="7187565"/>
                <wp:effectExtent l="0" t="0" r="0" b="3810"/>
                <wp:wrapSquare wrapText="bothSides"/>
                <wp:docPr id="15"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0" cy="7187565"/>
                        </a:xfrm>
                        <a:prstGeom prst="roundRect">
                          <a:avLst>
                            <a:gd name="adj" fmla="val 16667"/>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2EC72D4" w14:textId="77777777" w:rsidR="00FB1314" w:rsidRDefault="00FB1314" w:rsidP="00FB1314">
                            <w:pPr>
                              <w:rPr>
                                <w:rFonts w:ascii="Calibri" w:hAnsi="Calibri"/>
                                <w:color w:val="FFFFFF" w:themeColor="background1"/>
                              </w:rPr>
                            </w:pPr>
                            <w:r>
                              <w:rPr>
                                <w:rFonts w:ascii="Calibri" w:hAnsi="Calibri"/>
                                <w:color w:val="FFFFFF" w:themeColor="background1"/>
                              </w:rPr>
                              <w:t xml:space="preserve"> </w:t>
                            </w:r>
                          </w:p>
                          <w:p w14:paraId="73FE2DF1" w14:textId="77777777" w:rsidR="00FB1314" w:rsidRDefault="00FB1314" w:rsidP="00FB1314">
                            <w:pPr>
                              <w:rPr>
                                <w:rFonts w:ascii="Calibri" w:hAnsi="Calibri" w:cs="Calibri"/>
                                <w:b/>
                                <w:color w:val="FFFFFF" w:themeColor="background1"/>
                                <w:sz w:val="32"/>
                                <w:szCs w:val="36"/>
                              </w:rPr>
                            </w:pPr>
                          </w:p>
                          <w:p w14:paraId="79356B5C" w14:textId="77777777" w:rsidR="00FB1314" w:rsidRDefault="00FB1314" w:rsidP="00FB1314">
                            <w:pPr>
                              <w:rPr>
                                <w:rFonts w:ascii="Calibri" w:hAnsi="Calibri" w:cs="Calibri"/>
                                <w:b/>
                                <w:color w:val="FFFFFF" w:themeColor="background1"/>
                                <w:sz w:val="32"/>
                                <w:szCs w:val="36"/>
                              </w:rPr>
                            </w:pPr>
                          </w:p>
                          <w:p w14:paraId="1164AF85" w14:textId="77777777" w:rsidR="00FB1314" w:rsidRDefault="00FB1314" w:rsidP="00FB1314">
                            <w:pPr>
                              <w:rPr>
                                <w:rFonts w:ascii="Calibri" w:hAnsi="Calibri" w:cs="Calibri"/>
                                <w:b/>
                                <w:color w:val="FFFFFF" w:themeColor="background1"/>
                                <w:sz w:val="32"/>
                                <w:szCs w:val="36"/>
                              </w:rPr>
                            </w:pPr>
                          </w:p>
                          <w:p w14:paraId="5EAE47F9" w14:textId="77777777" w:rsidR="00FB1314" w:rsidRDefault="00FB1314" w:rsidP="00FB1314">
                            <w:pPr>
                              <w:rPr>
                                <w:rFonts w:ascii="Calibri" w:hAnsi="Calibri" w:cs="Calibri"/>
                                <w:b/>
                                <w:color w:val="FFFFFF" w:themeColor="background1"/>
                                <w:sz w:val="32"/>
                                <w:szCs w:val="36"/>
                              </w:rPr>
                            </w:pPr>
                            <w:r>
                              <w:rPr>
                                <w:rFonts w:ascii="Calibri" w:hAnsi="Calibri" w:cs="Calibri"/>
                                <w:b/>
                                <w:color w:val="FFFFFF" w:themeColor="background1"/>
                                <w:sz w:val="32"/>
                                <w:szCs w:val="36"/>
                              </w:rPr>
                              <w:t>Threads</w:t>
                            </w:r>
                          </w:p>
                          <w:p w14:paraId="5F0C004F" w14:textId="77777777" w:rsidR="00FB1314" w:rsidRDefault="00FB1314" w:rsidP="00FB1314">
                            <w:pPr>
                              <w:rPr>
                                <w:rFonts w:ascii="Calibri" w:hAnsi="Calibri" w:cs="Calibri"/>
                                <w:b/>
                                <w:color w:val="FFFFFF" w:themeColor="background1"/>
                                <w:sz w:val="8"/>
                                <w:szCs w:val="36"/>
                              </w:rPr>
                            </w:pPr>
                          </w:p>
                          <w:p w14:paraId="6A74C345" w14:textId="77777777" w:rsidR="00FB1314" w:rsidRDefault="00FB1314" w:rsidP="00FB1314">
                            <w:pPr>
                              <w:pStyle w:val="PlainText"/>
                              <w:rPr>
                                <w:color w:val="FFFFFF" w:themeColor="background1"/>
                                <w:sz w:val="21"/>
                              </w:rPr>
                            </w:pPr>
                            <w:r>
                              <w:rPr>
                                <w:rFonts w:cs="Calibri"/>
                                <w:color w:val="FFFFFF" w:themeColor="background1"/>
                                <w:sz w:val="21"/>
                              </w:rPr>
                              <w:t xml:space="preserve">This new app by Instagram launched last month, it’s a standalone camera app rated 12+ on the App store.  It has been designed so users can keep up to date with their ‘close friends’ (close friends list set up on Instagram).  </w:t>
                            </w:r>
                            <w:r>
                              <w:rPr>
                                <w:color w:val="FFFFFF" w:themeColor="background1"/>
                                <w:sz w:val="21"/>
                              </w:rPr>
                              <w:t xml:space="preserve">It allows users to easily send images and chat directly to their ‘close friends’. </w:t>
                            </w:r>
                          </w:p>
                          <w:p w14:paraId="1C740F7A" w14:textId="77777777" w:rsidR="00FB1314" w:rsidRDefault="00FB1314" w:rsidP="00FB1314">
                            <w:pPr>
                              <w:rPr>
                                <w:rFonts w:ascii="Calibri" w:hAnsi="Calibri" w:cs="Calibri"/>
                                <w:color w:val="FFFFFF" w:themeColor="background1"/>
                                <w:sz w:val="21"/>
                                <w:szCs w:val="21"/>
                              </w:rPr>
                            </w:pPr>
                          </w:p>
                          <w:p w14:paraId="2B8273E5" w14:textId="77777777" w:rsidR="00FB1314" w:rsidRDefault="00FB1314" w:rsidP="00FB1314">
                            <w:pPr>
                              <w:pStyle w:val="PlainText"/>
                              <w:rPr>
                                <w:color w:val="FFFFFF" w:themeColor="background1"/>
                                <w:sz w:val="21"/>
                              </w:rPr>
                            </w:pPr>
                            <w:r>
                              <w:rPr>
                                <w:color w:val="FFFFFF" w:themeColor="background1"/>
                                <w:sz w:val="21"/>
                              </w:rPr>
                              <w:t>It’s different from Instagram in that you do not have a feed and you can only send messages, view stories and add a real time status (auto status).  If you allow Threads to access your location, it will use this to auto update your status, so for example if you’re moving in a car, it will add a car icon or at home, add a house icon. It does not provide locations on a map.</w:t>
                            </w:r>
                          </w:p>
                          <w:p w14:paraId="46A4D0FD" w14:textId="77777777" w:rsidR="00FB1314" w:rsidRDefault="00FB1314" w:rsidP="00FB1314">
                            <w:pPr>
                              <w:pStyle w:val="PlainText"/>
                              <w:rPr>
                                <w:color w:val="FFFFFF" w:themeColor="background1"/>
                                <w:sz w:val="21"/>
                              </w:rPr>
                            </w:pPr>
                          </w:p>
                          <w:p w14:paraId="3BF2479D" w14:textId="77777777" w:rsidR="00FB1314" w:rsidRDefault="00FB1314" w:rsidP="00FB1314">
                            <w:pPr>
                              <w:pStyle w:val="PlainText"/>
                              <w:rPr>
                                <w:color w:val="FFFFFF" w:themeColor="background1"/>
                                <w:sz w:val="21"/>
                              </w:rPr>
                            </w:pPr>
                            <w:r>
                              <w:rPr>
                                <w:b/>
                                <w:color w:val="FFFFFF" w:themeColor="background1"/>
                                <w:sz w:val="21"/>
                              </w:rPr>
                              <w:t>You should be aware that whilst t</w:t>
                            </w:r>
                            <w:r>
                              <w:rPr>
                                <w:color w:val="FFFFFF" w:themeColor="background1"/>
                                <w:sz w:val="21"/>
                              </w:rPr>
                              <w:t>his app is aimed at communicating between ‘close friends,’ your child could be communicating with people they do not know in real life.</w:t>
                            </w:r>
                          </w:p>
                          <w:p w14:paraId="58B2135F" w14:textId="77777777" w:rsidR="00FB1314" w:rsidRDefault="00FB1314" w:rsidP="00FB1314">
                            <w:pPr>
                              <w:pStyle w:val="PlainText"/>
                              <w:rPr>
                                <w:color w:val="FFFFFF" w:themeColor="background1"/>
                                <w:sz w:val="21"/>
                              </w:rPr>
                            </w:pPr>
                          </w:p>
                          <w:p w14:paraId="429E0C56" w14:textId="77777777" w:rsidR="00FB1314" w:rsidRDefault="00FB1314" w:rsidP="00FB1314">
                            <w:pPr>
                              <w:rPr>
                                <w:rFonts w:ascii="Calibri" w:hAnsi="Calibri" w:cs="Calibri"/>
                                <w:bCs/>
                                <w:color w:val="FFFFFF" w:themeColor="background1"/>
                                <w:sz w:val="21"/>
                                <w:szCs w:val="21"/>
                              </w:rPr>
                            </w:pPr>
                            <w:r>
                              <w:rPr>
                                <w:rFonts w:ascii="Calibri" w:hAnsi="Calibri" w:cs="Calibri"/>
                                <w:bCs/>
                                <w:color w:val="FFFFFF" w:themeColor="background1"/>
                                <w:sz w:val="21"/>
                                <w:szCs w:val="21"/>
                              </w:rPr>
                              <w:t>More information is available here:</w:t>
                            </w:r>
                          </w:p>
                          <w:p w14:paraId="444C1D81" w14:textId="77777777" w:rsidR="00FB1314" w:rsidRDefault="00B217CE" w:rsidP="00FB1314">
                            <w:pPr>
                              <w:rPr>
                                <w:rFonts w:ascii="Calibri" w:hAnsi="Calibri" w:cs="Calibri"/>
                                <w:color w:val="FFFFFF" w:themeColor="background1"/>
                                <w:sz w:val="21"/>
                                <w:szCs w:val="21"/>
                                <w:lang w:val="en-GB" w:eastAsia="en-GB"/>
                              </w:rPr>
                            </w:pPr>
                            <w:hyperlink r:id="rId13" w:history="1">
                              <w:r w:rsidR="00FB1314">
                                <w:rPr>
                                  <w:rStyle w:val="Hyperlink"/>
                                  <w:rFonts w:ascii="Calibri" w:hAnsi="Calibri" w:cs="Calibri"/>
                                  <w:color w:val="FFFFFF" w:themeColor="background1"/>
                                  <w:sz w:val="21"/>
                                  <w:szCs w:val="21"/>
                                </w:rPr>
                                <w:t>https://instagram-press.com/blog/2019/10/03/introducing-threads/</w:t>
                              </w:r>
                            </w:hyperlink>
                            <w:r w:rsidR="00FB1314">
                              <w:rPr>
                                <w:rFonts w:ascii="Calibri" w:hAnsi="Calibri" w:cs="Calibri"/>
                                <w:color w:val="FFFFFF" w:themeColor="background1"/>
                                <w:sz w:val="21"/>
                                <w:szCs w:val="21"/>
                              </w:rPr>
                              <w:t> </w:t>
                            </w: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3C193AA9" id="Rectangle 397" o:spid="_x0000_s1027" style="position:absolute;margin-left:378.75pt;margin-top:86.25pt;width:180pt;height:565.95pt;flip:x;z-index:251666432;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" o:allowincell="f" fillcolor="#92d050" stroked="f">
                <v:textbox inset="2mm,2mm,2mm,2mm">
                  <w:txbxContent>
                    <w:p w14:paraId="72EC72D4" w14:textId="77777777" w:rsidR="00FB1314" w:rsidRDefault="00FB1314" w:rsidP="00FB1314">
                      <w:pPr>
                        <w:rPr>
                          <w:rFonts w:ascii="Calibri" w:hAnsi="Calibri"/>
                          <w:color w:val="FFFFFF" w:themeColor="background1"/>
                        </w:rPr>
                      </w:pPr>
                      <w:r>
                        <w:rPr>
                          <w:rFonts w:ascii="Calibri" w:hAnsi="Calibri"/>
                          <w:color w:val="FFFFFF" w:themeColor="background1"/>
                        </w:rPr>
                        <w:t xml:space="preserve"> </w:t>
                      </w:r>
                    </w:p>
                    <w:p w14:paraId="73FE2DF1" w14:textId="77777777" w:rsidR="00FB1314" w:rsidRDefault="00FB1314" w:rsidP="00FB1314">
                      <w:pPr>
                        <w:rPr>
                          <w:rFonts w:ascii="Calibri" w:hAnsi="Calibri" w:cs="Calibri"/>
                          <w:b/>
                          <w:color w:val="FFFFFF" w:themeColor="background1"/>
                          <w:sz w:val="32"/>
                          <w:szCs w:val="36"/>
                        </w:rPr>
                      </w:pPr>
                    </w:p>
                    <w:p w14:paraId="79356B5C" w14:textId="77777777" w:rsidR="00FB1314" w:rsidRDefault="00FB1314" w:rsidP="00FB1314">
                      <w:pPr>
                        <w:rPr>
                          <w:rFonts w:ascii="Calibri" w:hAnsi="Calibri" w:cs="Calibri"/>
                          <w:b/>
                          <w:color w:val="FFFFFF" w:themeColor="background1"/>
                          <w:sz w:val="32"/>
                          <w:szCs w:val="36"/>
                        </w:rPr>
                      </w:pPr>
                    </w:p>
                    <w:p w14:paraId="1164AF85" w14:textId="77777777" w:rsidR="00FB1314" w:rsidRDefault="00FB1314" w:rsidP="00FB1314">
                      <w:pPr>
                        <w:rPr>
                          <w:rFonts w:ascii="Calibri" w:hAnsi="Calibri" w:cs="Calibri"/>
                          <w:b/>
                          <w:color w:val="FFFFFF" w:themeColor="background1"/>
                          <w:sz w:val="32"/>
                          <w:szCs w:val="36"/>
                        </w:rPr>
                      </w:pPr>
                    </w:p>
                    <w:p w14:paraId="5EAE47F9" w14:textId="77777777" w:rsidR="00FB1314" w:rsidRDefault="00FB1314" w:rsidP="00FB1314">
                      <w:pPr>
                        <w:rPr>
                          <w:rFonts w:ascii="Calibri" w:hAnsi="Calibri" w:cs="Calibri"/>
                          <w:b/>
                          <w:color w:val="FFFFFF" w:themeColor="background1"/>
                          <w:sz w:val="32"/>
                          <w:szCs w:val="36"/>
                        </w:rPr>
                      </w:pPr>
                      <w:r>
                        <w:rPr>
                          <w:rFonts w:ascii="Calibri" w:hAnsi="Calibri" w:cs="Calibri"/>
                          <w:b/>
                          <w:color w:val="FFFFFF" w:themeColor="background1"/>
                          <w:sz w:val="32"/>
                          <w:szCs w:val="36"/>
                        </w:rPr>
                        <w:t>Threads</w:t>
                      </w:r>
                    </w:p>
                    <w:p w14:paraId="5F0C004F" w14:textId="77777777" w:rsidR="00FB1314" w:rsidRDefault="00FB1314" w:rsidP="00FB1314">
                      <w:pPr>
                        <w:rPr>
                          <w:rFonts w:ascii="Calibri" w:hAnsi="Calibri" w:cs="Calibri"/>
                          <w:b/>
                          <w:color w:val="FFFFFF" w:themeColor="background1"/>
                          <w:sz w:val="8"/>
                          <w:szCs w:val="36"/>
                        </w:rPr>
                      </w:pPr>
                    </w:p>
                    <w:p w14:paraId="6A74C345" w14:textId="77777777" w:rsidR="00FB1314" w:rsidRDefault="00FB1314" w:rsidP="00FB1314">
                      <w:pPr>
                        <w:pStyle w:val="PlainText"/>
                        <w:rPr>
                          <w:color w:val="FFFFFF" w:themeColor="background1"/>
                          <w:sz w:val="21"/>
                        </w:rPr>
                      </w:pPr>
                      <w:r>
                        <w:rPr>
                          <w:rFonts w:cs="Calibri"/>
                          <w:color w:val="FFFFFF" w:themeColor="background1"/>
                          <w:sz w:val="21"/>
                        </w:rPr>
                        <w:t xml:space="preserve">This new app by Instagram launched last month, it’s a standalone camera app rated 12+ on the App store.  It has been designed so users can keep up to date with their ‘close friends’ (close friends list set up on Instagram).  </w:t>
                      </w:r>
                      <w:r>
                        <w:rPr>
                          <w:color w:val="FFFFFF" w:themeColor="background1"/>
                          <w:sz w:val="21"/>
                        </w:rPr>
                        <w:t xml:space="preserve">It allows users to easily send images and chat directly to their ‘close friends’. </w:t>
                      </w:r>
                    </w:p>
                    <w:p w14:paraId="1C740F7A" w14:textId="77777777" w:rsidR="00FB1314" w:rsidRDefault="00FB1314" w:rsidP="00FB1314">
                      <w:pPr>
                        <w:rPr>
                          <w:rFonts w:ascii="Calibri" w:hAnsi="Calibri" w:cs="Calibri"/>
                          <w:color w:val="FFFFFF" w:themeColor="background1"/>
                          <w:sz w:val="21"/>
                          <w:szCs w:val="21"/>
                        </w:rPr>
                      </w:pPr>
                    </w:p>
                    <w:p w14:paraId="2B8273E5" w14:textId="77777777" w:rsidR="00FB1314" w:rsidRDefault="00FB1314" w:rsidP="00FB1314">
                      <w:pPr>
                        <w:pStyle w:val="PlainText"/>
                        <w:rPr>
                          <w:color w:val="FFFFFF" w:themeColor="background1"/>
                          <w:sz w:val="21"/>
                        </w:rPr>
                      </w:pPr>
                      <w:r>
                        <w:rPr>
                          <w:color w:val="FFFFFF" w:themeColor="background1"/>
                          <w:sz w:val="21"/>
                        </w:rPr>
                        <w:t>It’s different from Instagram in that you do not have a feed and you can only send messages, view stories and add a real time status (auto status).  If you allow Threads to access your location, it will use this to auto update your status, so for example if you’re moving in a car, it will add a car icon or at home, add a house icon. It does not provide locations on a map.</w:t>
                      </w:r>
                    </w:p>
                    <w:p w14:paraId="46A4D0FD" w14:textId="77777777" w:rsidR="00FB1314" w:rsidRDefault="00FB1314" w:rsidP="00FB1314">
                      <w:pPr>
                        <w:pStyle w:val="PlainText"/>
                        <w:rPr>
                          <w:color w:val="FFFFFF" w:themeColor="background1"/>
                          <w:sz w:val="21"/>
                        </w:rPr>
                      </w:pPr>
                    </w:p>
                    <w:p w14:paraId="3BF2479D" w14:textId="77777777" w:rsidR="00FB1314" w:rsidRDefault="00FB1314" w:rsidP="00FB1314">
                      <w:pPr>
                        <w:pStyle w:val="PlainText"/>
                        <w:rPr>
                          <w:color w:val="FFFFFF" w:themeColor="background1"/>
                          <w:sz w:val="21"/>
                        </w:rPr>
                      </w:pPr>
                      <w:r>
                        <w:rPr>
                          <w:b/>
                          <w:color w:val="FFFFFF" w:themeColor="background1"/>
                          <w:sz w:val="21"/>
                        </w:rPr>
                        <w:t>You should be aware that whilst t</w:t>
                      </w:r>
                      <w:r>
                        <w:rPr>
                          <w:color w:val="FFFFFF" w:themeColor="background1"/>
                          <w:sz w:val="21"/>
                        </w:rPr>
                        <w:t>his app is aimed at communicating between ‘close friends,’ your child could be communicating with people they do not know in real life.</w:t>
                      </w:r>
                    </w:p>
                    <w:p w14:paraId="58B2135F" w14:textId="77777777" w:rsidR="00FB1314" w:rsidRDefault="00FB1314" w:rsidP="00FB1314">
                      <w:pPr>
                        <w:pStyle w:val="PlainText"/>
                        <w:rPr>
                          <w:color w:val="FFFFFF" w:themeColor="background1"/>
                          <w:sz w:val="21"/>
                        </w:rPr>
                      </w:pPr>
                    </w:p>
                    <w:p w14:paraId="429E0C56" w14:textId="77777777" w:rsidR="00FB1314" w:rsidRDefault="00FB1314" w:rsidP="00FB1314">
                      <w:pPr>
                        <w:rPr>
                          <w:rFonts w:ascii="Calibri" w:hAnsi="Calibri" w:cs="Calibri"/>
                          <w:bCs/>
                          <w:color w:val="FFFFFF" w:themeColor="background1"/>
                          <w:sz w:val="21"/>
                          <w:szCs w:val="21"/>
                        </w:rPr>
                      </w:pPr>
                      <w:r>
                        <w:rPr>
                          <w:rFonts w:ascii="Calibri" w:hAnsi="Calibri" w:cs="Calibri"/>
                          <w:bCs/>
                          <w:color w:val="FFFFFF" w:themeColor="background1"/>
                          <w:sz w:val="21"/>
                          <w:szCs w:val="21"/>
                        </w:rPr>
                        <w:t>More information is available here:</w:t>
                      </w:r>
                    </w:p>
                    <w:p w14:paraId="444C1D81" w14:textId="77777777" w:rsidR="00FB1314" w:rsidRDefault="00B217CE" w:rsidP="00FB1314">
                      <w:pPr>
                        <w:rPr>
                          <w:rFonts w:ascii="Calibri" w:hAnsi="Calibri" w:cs="Calibri"/>
                          <w:color w:val="FFFFFF" w:themeColor="background1"/>
                          <w:sz w:val="21"/>
                          <w:szCs w:val="21"/>
                          <w:lang w:val="en-GB" w:eastAsia="en-GB"/>
                        </w:rPr>
                      </w:pPr>
                      <w:hyperlink r:id="rId14" w:history="1">
                        <w:r w:rsidR="00FB1314">
                          <w:rPr>
                            <w:rStyle w:val="Hyperlink"/>
                            <w:rFonts w:ascii="Calibri" w:hAnsi="Calibri" w:cs="Calibri"/>
                            <w:color w:val="FFFFFF" w:themeColor="background1"/>
                            <w:sz w:val="21"/>
                            <w:szCs w:val="21"/>
                          </w:rPr>
                          <w:t>https://instagram-press.com/blog/2019/10/03/introducing-threads/</w:t>
                        </w:r>
                      </w:hyperlink>
                      <w:r w:rsidR="00FB1314">
                        <w:rPr>
                          <w:rFonts w:ascii="Calibri" w:hAnsi="Calibri" w:cs="Calibri"/>
                          <w:color w:val="FFFFFF" w:themeColor="background1"/>
                          <w:sz w:val="21"/>
                          <w:szCs w:val="21"/>
                        </w:rPr>
                        <w:t> </w:t>
                      </w:r>
                    </w:p>
                  </w:txbxContent>
                </v:textbox>
                <w10:wrap type="square" anchorx="page" anchory="margin"/>
              </v:roundrect>
            </w:pict>
          </mc:Fallback>
        </mc:AlternateContent>
      </w:r>
      <w:r w:rsidR="00FB1314">
        <w:rPr>
          <w:noProof/>
          <w:bdr w:val="none" w:sz="0" w:space="0" w:color="auto"/>
        </w:rPr>
        <w:drawing>
          <wp:anchor distT="0" distB="0" distL="114300" distR="114300" simplePos="0" relativeHeight="251669504" behindDoc="0" locked="0" layoutInCell="1" allowOverlap="1" wp14:anchorId="2EEC36D8" wp14:editId="30DA682A">
            <wp:simplePos x="0" y="0"/>
            <wp:positionH relativeFrom="column">
              <wp:posOffset>4858385</wp:posOffset>
            </wp:positionH>
            <wp:positionV relativeFrom="paragraph">
              <wp:posOffset>210185</wp:posOffset>
            </wp:positionV>
            <wp:extent cx="936625" cy="971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6625" cy="971550"/>
                    </a:xfrm>
                    <a:prstGeom prst="rect">
                      <a:avLst/>
                    </a:prstGeom>
                    <a:noFill/>
                  </pic:spPr>
                </pic:pic>
              </a:graphicData>
            </a:graphic>
            <wp14:sizeRelH relativeFrom="page">
              <wp14:pctWidth>0</wp14:pctWidth>
            </wp14:sizeRelH>
            <wp14:sizeRelV relativeFrom="page">
              <wp14:pctHeight>0</wp14:pctHeight>
            </wp14:sizeRelV>
          </wp:anchor>
        </w:drawing>
      </w:r>
      <w:r>
        <w:rPr>
          <w:noProof/>
          <w:bdr w:val="none" w:sz="0" w:space="0" w:color="auto"/>
        </w:rPr>
        <mc:AlternateContent>
          <mc:Choice Requires="wps">
            <w:drawing>
              <wp:anchor distT="0" distB="0" distL="114300" distR="114300" simplePos="0" relativeHeight="251670528" behindDoc="0" locked="0" layoutInCell="1" allowOverlap="1" wp14:anchorId="3700C0F4" wp14:editId="0D81AB97">
                <wp:simplePos x="0" y="0"/>
                <wp:positionH relativeFrom="column">
                  <wp:posOffset>-19050</wp:posOffset>
                </wp:positionH>
                <wp:positionV relativeFrom="paragraph">
                  <wp:posOffset>104775</wp:posOffset>
                </wp:positionV>
                <wp:extent cx="4095750" cy="514350"/>
                <wp:effectExtent l="0" t="5080" r="0" b="4445"/>
                <wp:wrapNone/>
                <wp:docPr id="14"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0" cy="514350"/>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FE26EA" w14:textId="77777777" w:rsidR="00FB1314" w:rsidRDefault="00FB1314" w:rsidP="00FB1314">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Mixer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700C0F4" id="Rounded Rectangle 10" o:spid="_x0000_s1028" style="position:absolute;margin-left:-1.5pt;margin-top:8.25pt;width:322.5pt;height: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" fillcolor="#00b0f0" stroked="f">
                <v:stroke joinstyle="miter"/>
                <v:textbox>
                  <w:txbxContent>
                    <w:p w14:paraId="2DFE26EA" w14:textId="77777777" w:rsidR="00FB1314" w:rsidRDefault="00FB1314" w:rsidP="00FB1314">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Mixer</w:t>
                      </w:r>
                    </w:p>
                  </w:txbxContent>
                </v:textbox>
              </v:roundrect>
            </w:pict>
          </mc:Fallback>
        </mc:AlternateContent>
      </w:r>
    </w:p>
    <w:p w14:paraId="653922A9" w14:textId="77777777" w:rsidR="00FB1314" w:rsidRDefault="00FB1314" w:rsidP="00FB1314">
      <w:pPr>
        <w:pStyle w:val="Body"/>
        <w:pBdr>
          <w:top w:val="single" w:sz="4" w:space="0" w:color="000000"/>
        </w:pBdr>
        <w:rPr>
          <w:sz w:val="4"/>
          <w:szCs w:val="4"/>
        </w:rPr>
      </w:pPr>
    </w:p>
    <w:p w14:paraId="5BF3AC79" w14:textId="77777777" w:rsidR="00FB1314" w:rsidRDefault="00FB1314" w:rsidP="00FB1314">
      <w:pPr>
        <w:pStyle w:val="Body"/>
        <w:pBdr>
          <w:top w:val="single" w:sz="4" w:space="0" w:color="000000"/>
        </w:pBdr>
        <w:rPr>
          <w:sz w:val="4"/>
          <w:szCs w:val="4"/>
        </w:rPr>
      </w:pPr>
    </w:p>
    <w:p w14:paraId="2E2C7A32" w14:textId="375B4DCE" w:rsidR="00FB1314" w:rsidRDefault="00FB1314" w:rsidP="00FB1314">
      <w:pPr>
        <w:pStyle w:val="Body"/>
        <w:pBdr>
          <w:top w:val="single" w:sz="4" w:space="0" w:color="000000"/>
        </w:pBdr>
        <w:spacing w:before="0" w:line="240" w:lineRule="auto"/>
        <w:rPr>
          <w:rFonts w:ascii="Calibri" w:eastAsia="Times New Roman" w:hAnsi="Calibri"/>
          <w:color w:val="595959" w:themeColor="text1" w:themeTint="A6"/>
        </w:rPr>
      </w:pPr>
      <w:r>
        <w:rPr>
          <w:noProof/>
          <w:bdr w:val="none" w:sz="0" w:space="0" w:color="auto"/>
        </w:rPr>
        <w:drawing>
          <wp:anchor distT="0" distB="0" distL="114300" distR="114300" simplePos="0" relativeHeight="251671552" behindDoc="0" locked="0" layoutInCell="1" allowOverlap="1" wp14:anchorId="32F72B3B" wp14:editId="62E99DE5">
            <wp:simplePos x="0" y="0"/>
            <wp:positionH relativeFrom="column">
              <wp:posOffset>2734945</wp:posOffset>
            </wp:positionH>
            <wp:positionV relativeFrom="paragraph">
              <wp:posOffset>170815</wp:posOffset>
            </wp:positionV>
            <wp:extent cx="1316355" cy="1316355"/>
            <wp:effectExtent l="0" t="0" r="0" b="0"/>
            <wp:wrapSquare wrapText="bothSides"/>
            <wp:docPr id="4" name="Picture 4" descr="IMG_28B9118AF2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28B9118AF235-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16355" cy="1316355"/>
                    </a:xfrm>
                    <a:prstGeom prst="rect">
                      <a:avLst/>
                    </a:prstGeom>
                    <a:noFill/>
                  </pic:spPr>
                </pic:pic>
              </a:graphicData>
            </a:graphic>
            <wp14:sizeRelH relativeFrom="page">
              <wp14:pctWidth>0</wp14:pctWidth>
            </wp14:sizeRelH>
            <wp14:sizeRelV relativeFrom="page">
              <wp14:pctHeight>0</wp14:pctHeight>
            </wp14:sizeRelV>
          </wp:anchor>
        </w:drawing>
      </w:r>
    </w:p>
    <w:p w14:paraId="7B589AA4" w14:textId="77777777" w:rsidR="00FB1314" w:rsidRDefault="00FB1314" w:rsidP="00FB1314">
      <w:pPr>
        <w:rPr>
          <w:rFonts w:ascii="Calibri" w:hAnsi="Calibri" w:cs="Calibri"/>
          <w:sz w:val="23"/>
          <w:szCs w:val="23"/>
        </w:rPr>
      </w:pPr>
      <w:r>
        <w:rPr>
          <w:rFonts w:ascii="Calibri" w:hAnsi="Calibri" w:cs="Calibri"/>
          <w:sz w:val="23"/>
          <w:szCs w:val="23"/>
        </w:rPr>
        <w:t>Mixer is owned by Microsoft and available on iOS (rated 17+), Android platforms, through the Mixer website, Xbox One and Windows PC. Streamers can broadcast game footage, live events, and interact with each other via online chat.  It has similarities to Twitch.</w:t>
      </w:r>
    </w:p>
    <w:p w14:paraId="1131748D" w14:textId="77777777" w:rsidR="00FB1314" w:rsidRDefault="00FB1314" w:rsidP="00FB1314">
      <w:pPr>
        <w:rPr>
          <w:rFonts w:ascii="Calibri" w:hAnsi="Calibri" w:cs="Calibri"/>
          <w:sz w:val="23"/>
          <w:szCs w:val="23"/>
        </w:rPr>
      </w:pPr>
    </w:p>
    <w:p w14:paraId="3150F926" w14:textId="77777777" w:rsidR="00FB1314" w:rsidRDefault="00FB1314" w:rsidP="00FB1314">
      <w:pPr>
        <w:rPr>
          <w:rFonts w:ascii="Calibri" w:hAnsi="Calibri" w:cs="Calibri"/>
          <w:sz w:val="23"/>
          <w:szCs w:val="23"/>
        </w:rPr>
      </w:pPr>
      <w:r>
        <w:rPr>
          <w:rFonts w:ascii="Calibri" w:hAnsi="Calibri" w:cs="Calibri"/>
          <w:sz w:val="23"/>
          <w:szCs w:val="23"/>
        </w:rPr>
        <w:t>Parents should monitor what their children are viewing on this app because they could be watching gamers playing games that are inappropriate for their age e.g watching somebody play Call of Duty, which is 18+. They may be watching games that contain sexual content, violence and explicit language. In addition, due to the chat facility, they may hear or be subjected to inappropriate language.</w:t>
      </w:r>
    </w:p>
    <w:p w14:paraId="0A72FBED" w14:textId="77777777" w:rsidR="00FB1314" w:rsidRDefault="00FB1314" w:rsidP="00FB1314">
      <w:pPr>
        <w:rPr>
          <w:rFonts w:ascii="Calibri" w:hAnsi="Calibri" w:cs="Calibri"/>
          <w:sz w:val="23"/>
          <w:szCs w:val="23"/>
        </w:rPr>
      </w:pPr>
    </w:p>
    <w:p w14:paraId="783773C2" w14:textId="77777777" w:rsidR="00FB1314" w:rsidRDefault="00FB1314" w:rsidP="00FB1314">
      <w:pPr>
        <w:rPr>
          <w:rFonts w:ascii="Calibri" w:hAnsi="Calibri" w:cs="Calibri"/>
          <w:sz w:val="23"/>
          <w:szCs w:val="23"/>
        </w:rPr>
      </w:pPr>
      <w:r>
        <w:rPr>
          <w:rFonts w:ascii="Calibri" w:hAnsi="Calibri" w:cs="Calibri"/>
          <w:sz w:val="23"/>
          <w:szCs w:val="23"/>
        </w:rPr>
        <w:t xml:space="preserve">Mixer gives streamers the option to state that their channel is for 18+, which means that the streamer is stating the channel is not suitable for children but </w:t>
      </w:r>
      <w:r>
        <w:rPr>
          <w:rFonts w:ascii="Calibri" w:hAnsi="Calibri" w:cs="Calibri"/>
          <w:b/>
          <w:sz w:val="23"/>
          <w:szCs w:val="23"/>
        </w:rPr>
        <w:t>Mixer state that it is up to parents to check what their child is watching</w:t>
      </w:r>
      <w:r>
        <w:rPr>
          <w:rFonts w:ascii="Calibri" w:hAnsi="Calibri" w:cs="Calibri"/>
          <w:sz w:val="23"/>
          <w:szCs w:val="23"/>
        </w:rPr>
        <w:t xml:space="preserve">.  </w:t>
      </w:r>
    </w:p>
    <w:p w14:paraId="0260D051" w14:textId="77777777" w:rsidR="00FB1314" w:rsidRDefault="00FB1314" w:rsidP="00FB1314">
      <w:pPr>
        <w:rPr>
          <w:rFonts w:ascii="Calibri" w:hAnsi="Calibri" w:cs="Calibri"/>
          <w:sz w:val="23"/>
          <w:szCs w:val="23"/>
        </w:rPr>
      </w:pPr>
    </w:p>
    <w:p w14:paraId="57246A33" w14:textId="77777777" w:rsidR="00FB1314" w:rsidRDefault="00FB1314" w:rsidP="00FB1314">
      <w:pPr>
        <w:rPr>
          <w:rFonts w:ascii="Calibri" w:eastAsia="Times New Roman" w:hAnsi="Calibri" w:cs="Calibri"/>
          <w:sz w:val="23"/>
          <w:szCs w:val="23"/>
        </w:rPr>
      </w:pPr>
      <w:r>
        <w:rPr>
          <w:rFonts w:ascii="Calibri" w:eastAsia="Times New Roman" w:hAnsi="Calibri" w:cs="Calibri"/>
          <w:b/>
          <w:sz w:val="23"/>
          <w:szCs w:val="23"/>
        </w:rPr>
        <w:t>In app purchases:</w:t>
      </w:r>
      <w:r>
        <w:rPr>
          <w:rFonts w:ascii="Calibri" w:eastAsia="Times New Roman" w:hAnsi="Calibri" w:cs="Calibri"/>
          <w:sz w:val="23"/>
          <w:szCs w:val="23"/>
        </w:rPr>
        <w:t xml:space="preserve"> Mixer have their own in game currency called ‘embers’ which are available to purchase from 99p – to £199.99 and can then be used to purchase stickers or further effects.  </w:t>
      </w:r>
      <w:r>
        <w:rPr>
          <w:rFonts w:ascii="Calibri" w:hAnsi="Calibri"/>
          <w:sz w:val="23"/>
          <w:szCs w:val="23"/>
        </w:rPr>
        <w:t>Make sure credit card details are not stored on any devices.</w:t>
      </w:r>
    </w:p>
    <w:p w14:paraId="2B0AF7E7" w14:textId="77777777" w:rsidR="00FB1314" w:rsidRDefault="00FB1314" w:rsidP="00FB1314">
      <w:pPr>
        <w:rPr>
          <w:rFonts w:ascii="Calibri" w:eastAsia="Times New Roman" w:hAnsi="Calibri" w:cs="Calibri"/>
          <w:sz w:val="23"/>
          <w:szCs w:val="23"/>
        </w:rPr>
      </w:pPr>
    </w:p>
    <w:p w14:paraId="5ED52D6F" w14:textId="33A96AC6" w:rsidR="00FB1314" w:rsidRDefault="00FB1314" w:rsidP="00FB1314">
      <w:pPr>
        <w:rPr>
          <w:rStyle w:val="Hyperlink"/>
        </w:rPr>
      </w:pPr>
      <w:r>
        <w:rPr>
          <w:noProof/>
          <w:bdr w:val="none" w:sz="0" w:space="0" w:color="auto"/>
          <w:lang w:val="en-GB" w:eastAsia="en-GB"/>
        </w:rPr>
        <w:lastRenderedPageBreak/>
        <w:drawing>
          <wp:anchor distT="0" distB="0" distL="114300" distR="114300" simplePos="0" relativeHeight="251672576" behindDoc="1" locked="0" layoutInCell="1" allowOverlap="1" wp14:anchorId="4F424110" wp14:editId="64A89D5A">
            <wp:simplePos x="0" y="0"/>
            <wp:positionH relativeFrom="column">
              <wp:posOffset>46355</wp:posOffset>
            </wp:positionH>
            <wp:positionV relativeFrom="paragraph">
              <wp:posOffset>170180</wp:posOffset>
            </wp:positionV>
            <wp:extent cx="3147695" cy="1984375"/>
            <wp:effectExtent l="0" t="0" r="0" b="0"/>
            <wp:wrapTight wrapText="right">
              <wp:wrapPolygon edited="0">
                <wp:start x="4968" y="0"/>
                <wp:lineTo x="4314" y="415"/>
                <wp:lineTo x="3137" y="2696"/>
                <wp:lineTo x="2353" y="6221"/>
                <wp:lineTo x="654" y="9953"/>
                <wp:lineTo x="784" y="13478"/>
                <wp:lineTo x="3399" y="16589"/>
                <wp:lineTo x="0" y="17833"/>
                <wp:lineTo x="0" y="20736"/>
                <wp:lineTo x="392" y="21358"/>
                <wp:lineTo x="21308" y="21358"/>
                <wp:lineTo x="21439" y="21151"/>
                <wp:lineTo x="21439" y="19077"/>
                <wp:lineTo x="19478" y="16589"/>
                <wp:lineTo x="19739" y="11197"/>
                <wp:lineTo x="18432" y="10575"/>
                <wp:lineTo x="10981" y="9953"/>
                <wp:lineTo x="9674" y="6636"/>
                <wp:lineTo x="9020" y="2903"/>
                <wp:lineTo x="7713" y="415"/>
                <wp:lineTo x="7059" y="0"/>
                <wp:lineTo x="4968" y="0"/>
              </wp:wrapPolygon>
            </wp:wrapTight>
            <wp:docPr id="3" name="Picture 3" descr="gamer-3662907_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amer-3662907_1280"/>
                    <pic:cNvPicPr>
                      <a:picLocks noChangeAspect="1" noChangeArrowheads="1"/>
                    </pic:cNvPicPr>
                  </pic:nvPicPr>
                  <pic:blipFill>
                    <a:blip r:embed="rId17" cstate="print">
                      <a:extLst>
                        <a:ext uri="{28A0092B-C50C-407E-A947-70E740481C1C}">
                          <a14:useLocalDpi xmlns:a14="http://schemas.microsoft.com/office/drawing/2010/main" val="0"/>
                        </a:ext>
                      </a:extLst>
                    </a:blip>
                    <a:srcRect l="18680" b="21681"/>
                    <a:stretch>
                      <a:fillRect/>
                    </a:stretch>
                  </pic:blipFill>
                  <pic:spPr bwMode="auto">
                    <a:xfrm>
                      <a:off x="0" y="0"/>
                      <a:ext cx="3147695" cy="19843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sz w:val="23"/>
          <w:szCs w:val="23"/>
        </w:rPr>
        <w:t xml:space="preserve">More information is available here: </w:t>
      </w:r>
      <w:hyperlink r:id="rId18" w:history="1">
        <w:r>
          <w:rPr>
            <w:rStyle w:val="Hyperlink"/>
            <w:rFonts w:ascii="Calibri" w:hAnsi="Calibri" w:cs="Calibri"/>
            <w:color w:val="000000"/>
            <w:sz w:val="23"/>
            <w:szCs w:val="23"/>
          </w:rPr>
          <w:t>https://www.commonsensemedia.org/app-reviews/mixer</w:t>
        </w:r>
      </w:hyperlink>
    </w:p>
    <w:p w14:paraId="333CF755" w14:textId="77777777" w:rsidR="00FB1314" w:rsidRDefault="00FB1314" w:rsidP="00FB1314">
      <w:pPr>
        <w:rPr>
          <w:sz w:val="20"/>
        </w:rPr>
      </w:pPr>
    </w:p>
    <w:p w14:paraId="44E942F5" w14:textId="77777777" w:rsidR="00FB1314" w:rsidRDefault="00FB1314" w:rsidP="00FB1314">
      <w:pPr>
        <w:textAlignment w:val="baseline"/>
        <w:rPr>
          <w:rFonts w:ascii="Calibri" w:eastAsia="Times New Roman" w:hAnsi="Calibri"/>
          <w:color w:val="595959" w:themeColor="text1" w:themeTint="A6"/>
          <w:sz w:val="22"/>
        </w:rPr>
      </w:pPr>
    </w:p>
    <w:p w14:paraId="43BA8AFE" w14:textId="77777777" w:rsidR="00FB1314" w:rsidRDefault="00FB1314" w:rsidP="00FB1314">
      <w:pPr>
        <w:textAlignment w:val="baseline"/>
        <w:rPr>
          <w:rFonts w:ascii="Calibri" w:eastAsia="Times New Roman" w:hAnsi="Calibri"/>
          <w:color w:val="595959" w:themeColor="text1" w:themeTint="A6"/>
          <w:sz w:val="22"/>
        </w:rPr>
      </w:pPr>
    </w:p>
    <w:p w14:paraId="667311E1" w14:textId="77777777" w:rsidR="00FB1314" w:rsidRDefault="00FB1314" w:rsidP="00FB1314">
      <w:pPr>
        <w:textAlignment w:val="baseline"/>
        <w:rPr>
          <w:rFonts w:ascii="Calibri" w:eastAsia="Times New Roman" w:hAnsi="Calibri"/>
          <w:color w:val="595959" w:themeColor="text1" w:themeTint="A6"/>
          <w:sz w:val="22"/>
        </w:rPr>
      </w:pPr>
    </w:p>
    <w:p w14:paraId="6781DC3F" w14:textId="77777777" w:rsidR="00FB1314" w:rsidRDefault="00FB1314" w:rsidP="00FB1314">
      <w:pPr>
        <w:textAlignment w:val="baseline"/>
        <w:rPr>
          <w:rFonts w:ascii="Calibri" w:eastAsia="Times New Roman" w:hAnsi="Calibri"/>
          <w:color w:val="595959" w:themeColor="text1" w:themeTint="A6"/>
          <w:sz w:val="22"/>
        </w:rPr>
      </w:pPr>
    </w:p>
    <w:p w14:paraId="7BEB5239" w14:textId="77777777" w:rsidR="00FB1314" w:rsidRDefault="00FB1314" w:rsidP="00FB1314">
      <w:pPr>
        <w:textAlignment w:val="baseline"/>
        <w:rPr>
          <w:rFonts w:ascii="Calibri" w:eastAsia="Times New Roman" w:hAnsi="Calibri"/>
          <w:color w:val="595959" w:themeColor="text1" w:themeTint="A6"/>
          <w:sz w:val="22"/>
        </w:rPr>
      </w:pPr>
    </w:p>
    <w:p w14:paraId="0DBE3FC8" w14:textId="77777777" w:rsidR="00FB1314" w:rsidRDefault="00FB1314" w:rsidP="00FB1314">
      <w:pPr>
        <w:textAlignment w:val="baseline"/>
        <w:rPr>
          <w:rFonts w:ascii="Calibri" w:eastAsia="Times New Roman" w:hAnsi="Calibri"/>
          <w:color w:val="595959" w:themeColor="text1" w:themeTint="A6"/>
          <w:sz w:val="22"/>
        </w:rPr>
      </w:pPr>
    </w:p>
    <w:p w14:paraId="56A1A4DC" w14:textId="77777777" w:rsidR="00FB1314" w:rsidRDefault="00FB1314" w:rsidP="00FB1314">
      <w:pPr>
        <w:textAlignment w:val="baseline"/>
        <w:rPr>
          <w:rFonts w:ascii="Calibri" w:eastAsia="Times New Roman" w:hAnsi="Calibri"/>
          <w:color w:val="595959" w:themeColor="text1" w:themeTint="A6"/>
          <w:sz w:val="22"/>
        </w:rPr>
      </w:pPr>
    </w:p>
    <w:p w14:paraId="123E7786" w14:textId="6F7B0D63" w:rsidR="00FB1314" w:rsidRDefault="00B217CE" w:rsidP="00FB1314">
      <w:pPr>
        <w:textAlignment w:val="baseline"/>
        <w:rPr>
          <w:rFonts w:ascii="Calibri" w:eastAsia="Times New Roman" w:hAnsi="Calibri"/>
          <w:color w:val="595959" w:themeColor="text1" w:themeTint="A6"/>
          <w:sz w:val="22"/>
        </w:rPr>
      </w:pPr>
      <w:r>
        <w:rPr>
          <w:noProof/>
          <w:bdr w:val="none" w:sz="0" w:space="0" w:color="auto"/>
          <w:lang w:val="en-GB" w:eastAsia="en-GB"/>
        </w:rPr>
        <mc:AlternateContent>
          <mc:Choice Requires="wps">
            <w:drawing>
              <wp:anchor distT="0" distB="0" distL="114300" distR="114300" simplePos="0" relativeHeight="251664384" behindDoc="0" locked="0" layoutInCell="1" allowOverlap="1" wp14:anchorId="3BC6D95B" wp14:editId="52A3C2F5">
                <wp:simplePos x="0" y="0"/>
                <wp:positionH relativeFrom="column">
                  <wp:posOffset>-16510</wp:posOffset>
                </wp:positionH>
                <wp:positionV relativeFrom="paragraph">
                  <wp:posOffset>-152400</wp:posOffset>
                </wp:positionV>
                <wp:extent cx="4267200" cy="514350"/>
                <wp:effectExtent l="2540" t="0" r="6985" b="0"/>
                <wp:wrapNone/>
                <wp:docPr id="13"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514350"/>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BDDE9D" w14:textId="77777777" w:rsidR="00FB1314" w:rsidRDefault="00FB1314" w:rsidP="00FB1314">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Tiktok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BC6D95B" id="Rounded Rectangle 7" o:spid="_x0000_s1029" style="position:absolute;margin-left:-1.3pt;margin-top:-12pt;width:336pt;height: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" fillcolor="#00b0f0" stroked="f">
                <v:stroke joinstyle="miter"/>
                <v:textbox>
                  <w:txbxContent>
                    <w:p w14:paraId="2CBDDE9D" w14:textId="77777777" w:rsidR="00FB1314" w:rsidRDefault="00FB1314" w:rsidP="00FB1314">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Tiktok</w:t>
                      </w:r>
                    </w:p>
                  </w:txbxContent>
                </v:textbox>
              </v:roundrect>
            </w:pict>
          </mc:Fallback>
        </mc:AlternateContent>
      </w:r>
      <w:r>
        <w:rPr>
          <w:noProof/>
          <w:bdr w:val="none" w:sz="0" w:space="0" w:color="auto"/>
          <w:lang w:val="en-GB" w:eastAsia="en-GB"/>
        </w:rPr>
        <mc:AlternateContent>
          <mc:Choice Requires="wps">
            <w:drawing>
              <wp:anchor distT="91440" distB="91440" distL="114300" distR="114300" simplePos="0" relativeHeight="251663360" behindDoc="0" locked="0" layoutInCell="0" allowOverlap="1" wp14:anchorId="568D4A07" wp14:editId="7BD71274">
                <wp:simplePos x="0" y="0"/>
                <wp:positionH relativeFrom="page">
                  <wp:posOffset>685165</wp:posOffset>
                </wp:positionH>
                <wp:positionV relativeFrom="margin">
                  <wp:posOffset>-149860</wp:posOffset>
                </wp:positionV>
                <wp:extent cx="2026920" cy="3482340"/>
                <wp:effectExtent l="8890" t="2540" r="2540" b="1270"/>
                <wp:wrapSquare wrapText="bothSides"/>
                <wp:docPr id="12"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26920" cy="3482340"/>
                        </a:xfrm>
                        <a:prstGeom prst="roundRect">
                          <a:avLst>
                            <a:gd name="adj" fmla="val 16667"/>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4089198" w14:textId="77777777" w:rsidR="00FB1314" w:rsidRDefault="00FB1314" w:rsidP="00FB1314">
                            <w:pPr>
                              <w:pStyle w:val="NormalWeb"/>
                              <w:rPr>
                                <w:rStyle w:val="article-headerintro5"/>
                                <w:rFonts w:ascii="Calibri" w:eastAsiaTheme="majorEastAsia" w:hAnsi="Calibri" w:cs="Arial"/>
                                <w:b/>
                                <w:color w:val="FFFFFF" w:themeColor="background1"/>
                                <w:sz w:val="28"/>
                                <w:szCs w:val="28"/>
                              </w:rPr>
                            </w:pPr>
                            <w:r>
                              <w:rPr>
                                <w:rStyle w:val="article-headerintro5"/>
                                <w:rFonts w:ascii="Calibri" w:eastAsiaTheme="majorEastAsia" w:hAnsi="Calibri" w:cs="Arial"/>
                                <w:b/>
                                <w:color w:val="FFFFFF" w:themeColor="background1"/>
                                <w:sz w:val="28"/>
                                <w:szCs w:val="28"/>
                                <w:specVanish w:val="0"/>
                              </w:rPr>
                              <w:t>Memoji</w:t>
                            </w:r>
                          </w:p>
                          <w:p w14:paraId="77C638B3" w14:textId="77777777" w:rsidR="00FB1314" w:rsidRDefault="00FB1314" w:rsidP="00FB1314">
                            <w:pPr>
                              <w:pStyle w:val="NormalWeb"/>
                              <w:rPr>
                                <w:rStyle w:val="article-headerintro5"/>
                                <w:rFonts w:ascii="Calibri" w:eastAsiaTheme="majorEastAsia" w:hAnsi="Calibri" w:cs="Arial"/>
                                <w:b/>
                                <w:color w:val="FFFFFF" w:themeColor="background1"/>
                                <w:sz w:val="14"/>
                                <w:szCs w:val="28"/>
                              </w:rPr>
                            </w:pPr>
                          </w:p>
                          <w:p w14:paraId="0A7A2BFC" w14:textId="77777777" w:rsidR="00FB1314" w:rsidRDefault="00FB1314" w:rsidP="00FB1314">
                            <w:pPr>
                              <w:pStyle w:val="NormalWeb"/>
                              <w:rPr>
                                <w:rStyle w:val="article-headerintro5"/>
                                <w:rFonts w:ascii="Calibri" w:eastAsiaTheme="majorEastAsia" w:hAnsi="Calibri" w:cs="Arial"/>
                                <w:color w:val="FFFFFF" w:themeColor="background1"/>
                                <w:szCs w:val="28"/>
                              </w:rPr>
                            </w:pPr>
                            <w:r>
                              <w:rPr>
                                <w:rStyle w:val="article-headerintro5"/>
                                <w:rFonts w:ascii="Calibri" w:eastAsiaTheme="majorEastAsia" w:hAnsi="Calibri" w:cs="Arial"/>
                                <w:color w:val="FFFFFF" w:themeColor="background1"/>
                                <w:szCs w:val="28"/>
                                <w:specVanish w:val="0"/>
                              </w:rPr>
                              <w:t xml:space="preserve">Have you set up your Memoji yet? It’s Apple’s version of a </w:t>
                            </w:r>
                            <w:r>
                              <w:rPr>
                                <w:rFonts w:ascii="Calibri" w:hAnsi="Calibri" w:cs="Calibri"/>
                                <w:color w:val="FFFFFF" w:themeColor="background1"/>
                              </w:rPr>
                              <w:t>Bitmoji on Snapchat or AR Emoji on Samsung and allows you to create a cartoon version of yourself and then animate it.</w:t>
                            </w:r>
                            <w:r>
                              <w:rPr>
                                <w:rStyle w:val="article-headerintro5"/>
                                <w:rFonts w:ascii="Calibri" w:eastAsiaTheme="majorEastAsia" w:hAnsi="Calibri" w:cs="Arial"/>
                                <w:color w:val="FFFFFF" w:themeColor="background1"/>
                                <w:szCs w:val="28"/>
                                <w:specVanish w:val="0"/>
                              </w:rPr>
                              <w:t xml:space="preserve"> </w:t>
                            </w:r>
                          </w:p>
                          <w:p w14:paraId="0BF606E4" w14:textId="77777777" w:rsidR="00FB1314" w:rsidRDefault="00FB1314" w:rsidP="00FB1314">
                            <w:pPr>
                              <w:pStyle w:val="NormalWeb"/>
                              <w:rPr>
                                <w:rStyle w:val="article-headerintro5"/>
                                <w:rFonts w:ascii="Calibri" w:eastAsiaTheme="majorEastAsia" w:hAnsi="Calibri" w:cs="Arial"/>
                                <w:color w:val="FFFFFF" w:themeColor="background1"/>
                                <w:sz w:val="10"/>
                                <w:szCs w:val="28"/>
                              </w:rPr>
                            </w:pPr>
                          </w:p>
                          <w:p w14:paraId="78730FF9" w14:textId="50249096" w:rsidR="00FB1314" w:rsidRDefault="00FB1314" w:rsidP="00FB1314">
                            <w:pPr>
                              <w:pStyle w:val="NormalWeb"/>
                              <w:jc w:val="center"/>
                              <w:rPr>
                                <w:rStyle w:val="article-headerintro5"/>
                                <w:rFonts w:ascii="Calibri" w:eastAsiaTheme="majorEastAsia" w:hAnsi="Calibri" w:cs="Arial"/>
                                <w:b/>
                                <w:color w:val="FFFFFF" w:themeColor="background1"/>
                                <w:sz w:val="22"/>
                                <w:szCs w:val="22"/>
                              </w:rPr>
                            </w:pPr>
                            <w:r>
                              <w:rPr>
                                <w:noProof/>
                                <w:sz w:val="20"/>
                                <w:szCs w:val="20"/>
                              </w:rPr>
                              <w:drawing>
                                <wp:inline distT="0" distB="0" distL="0" distR="0" wp14:anchorId="4D53D469" wp14:editId="3F58E3B6">
                                  <wp:extent cx="1485900" cy="1219200"/>
                                  <wp:effectExtent l="0" t="0" r="0" b="0"/>
                                  <wp:docPr id="2" name="Picture 2" descr="m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ji"/>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85900" cy="1219200"/>
                                          </a:xfrm>
                                          <a:prstGeom prst="rect">
                                            <a:avLst/>
                                          </a:prstGeom>
                                          <a:noFill/>
                                          <a:ln>
                                            <a:noFill/>
                                          </a:ln>
                                        </pic:spPr>
                                      </pic:pic>
                                    </a:graphicData>
                                  </a:graphic>
                                </wp:inline>
                              </w:drawing>
                            </w: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568D4A07" id="Rounded Rectangle 11" o:spid="_x0000_s1030" style="position:absolute;margin-left:53.95pt;margin-top:-11.8pt;width:159.6pt;height:274.2pt;flip:x;z-index:251663360;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" o:allowincell="f" fillcolor="#ffc000" stroked="f">
                <v:textbox inset="2mm,2mm,2mm,2mm">
                  <w:txbxContent>
                    <w:p w14:paraId="24089198" w14:textId="77777777" w:rsidR="00FB1314" w:rsidRDefault="00FB1314" w:rsidP="00FB1314">
                      <w:pPr>
                        <w:pStyle w:val="NormalWeb"/>
                        <w:rPr>
                          <w:rStyle w:val="article-headerintro5"/>
                          <w:rFonts w:ascii="Calibri" w:eastAsiaTheme="majorEastAsia" w:hAnsi="Calibri" w:cs="Arial"/>
                          <w:b/>
                          <w:color w:val="FFFFFF" w:themeColor="background1"/>
                          <w:sz w:val="28"/>
                          <w:szCs w:val="28"/>
                        </w:rPr>
                      </w:pPr>
                      <w:r>
                        <w:rPr>
                          <w:rStyle w:val="article-headerintro5"/>
                          <w:rFonts w:ascii="Calibri" w:eastAsiaTheme="majorEastAsia" w:hAnsi="Calibri" w:cs="Arial"/>
                          <w:b/>
                          <w:color w:val="FFFFFF" w:themeColor="background1"/>
                          <w:sz w:val="28"/>
                          <w:szCs w:val="28"/>
                          <w:specVanish w:val="0"/>
                        </w:rPr>
                        <w:t>Memoji</w:t>
                      </w:r>
                    </w:p>
                    <w:p w14:paraId="77C638B3" w14:textId="77777777" w:rsidR="00FB1314" w:rsidRDefault="00FB1314" w:rsidP="00FB1314">
                      <w:pPr>
                        <w:pStyle w:val="NormalWeb"/>
                        <w:rPr>
                          <w:rStyle w:val="article-headerintro5"/>
                          <w:rFonts w:ascii="Calibri" w:eastAsiaTheme="majorEastAsia" w:hAnsi="Calibri" w:cs="Arial"/>
                          <w:b/>
                          <w:color w:val="FFFFFF" w:themeColor="background1"/>
                          <w:sz w:val="14"/>
                          <w:szCs w:val="28"/>
                        </w:rPr>
                      </w:pPr>
                    </w:p>
                    <w:p w14:paraId="0A7A2BFC" w14:textId="77777777" w:rsidR="00FB1314" w:rsidRDefault="00FB1314" w:rsidP="00FB1314">
                      <w:pPr>
                        <w:pStyle w:val="NormalWeb"/>
                        <w:rPr>
                          <w:rStyle w:val="article-headerintro5"/>
                          <w:rFonts w:ascii="Calibri" w:eastAsiaTheme="majorEastAsia" w:hAnsi="Calibri" w:cs="Arial"/>
                          <w:color w:val="FFFFFF" w:themeColor="background1"/>
                          <w:szCs w:val="28"/>
                        </w:rPr>
                      </w:pPr>
                      <w:r>
                        <w:rPr>
                          <w:rStyle w:val="article-headerintro5"/>
                          <w:rFonts w:ascii="Calibri" w:eastAsiaTheme="majorEastAsia" w:hAnsi="Calibri" w:cs="Arial"/>
                          <w:color w:val="FFFFFF" w:themeColor="background1"/>
                          <w:szCs w:val="28"/>
                          <w:specVanish w:val="0"/>
                        </w:rPr>
                        <w:t xml:space="preserve">Have you set up your Memoji yet? It’s Apple’s version of a </w:t>
                      </w:r>
                      <w:r>
                        <w:rPr>
                          <w:rFonts w:ascii="Calibri" w:hAnsi="Calibri" w:cs="Calibri"/>
                          <w:color w:val="FFFFFF" w:themeColor="background1"/>
                        </w:rPr>
                        <w:t>Bitmoji on Snapchat or AR Emoji on Samsung and allows you to create a cartoon version of yourself and then animate it.</w:t>
                      </w:r>
                      <w:r>
                        <w:rPr>
                          <w:rStyle w:val="article-headerintro5"/>
                          <w:rFonts w:ascii="Calibri" w:eastAsiaTheme="majorEastAsia" w:hAnsi="Calibri" w:cs="Arial"/>
                          <w:color w:val="FFFFFF" w:themeColor="background1"/>
                          <w:szCs w:val="28"/>
                          <w:specVanish w:val="0"/>
                        </w:rPr>
                        <w:t xml:space="preserve"> </w:t>
                      </w:r>
                    </w:p>
                    <w:p w14:paraId="0BF606E4" w14:textId="77777777" w:rsidR="00FB1314" w:rsidRDefault="00FB1314" w:rsidP="00FB1314">
                      <w:pPr>
                        <w:pStyle w:val="NormalWeb"/>
                        <w:rPr>
                          <w:rStyle w:val="article-headerintro5"/>
                          <w:rFonts w:ascii="Calibri" w:eastAsiaTheme="majorEastAsia" w:hAnsi="Calibri" w:cs="Arial"/>
                          <w:color w:val="FFFFFF" w:themeColor="background1"/>
                          <w:sz w:val="10"/>
                          <w:szCs w:val="28"/>
                        </w:rPr>
                      </w:pPr>
                    </w:p>
                    <w:p w14:paraId="78730FF9" w14:textId="50249096" w:rsidR="00FB1314" w:rsidRDefault="00FB1314" w:rsidP="00FB1314">
                      <w:pPr>
                        <w:pStyle w:val="NormalWeb"/>
                        <w:jc w:val="center"/>
                        <w:rPr>
                          <w:rStyle w:val="article-headerintro5"/>
                          <w:rFonts w:ascii="Calibri" w:eastAsiaTheme="majorEastAsia" w:hAnsi="Calibri" w:cs="Arial"/>
                          <w:b/>
                          <w:color w:val="FFFFFF" w:themeColor="background1"/>
                          <w:sz w:val="22"/>
                          <w:szCs w:val="22"/>
                        </w:rPr>
                      </w:pPr>
                      <w:r>
                        <w:rPr>
                          <w:noProof/>
                          <w:sz w:val="20"/>
                          <w:szCs w:val="20"/>
                        </w:rPr>
                        <w:drawing>
                          <wp:inline distT="0" distB="0" distL="0" distR="0" wp14:anchorId="4D53D469" wp14:editId="3F58E3B6">
                            <wp:extent cx="1485900" cy="1219200"/>
                            <wp:effectExtent l="0" t="0" r="0" b="0"/>
                            <wp:docPr id="2" name="Picture 2" descr="m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ji"/>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85900" cy="1219200"/>
                                    </a:xfrm>
                                    <a:prstGeom prst="rect">
                                      <a:avLst/>
                                    </a:prstGeom>
                                    <a:noFill/>
                                    <a:ln>
                                      <a:noFill/>
                                    </a:ln>
                                  </pic:spPr>
                                </pic:pic>
                              </a:graphicData>
                            </a:graphic>
                          </wp:inline>
                        </w:drawing>
                      </w:r>
                    </w:p>
                  </w:txbxContent>
                </v:textbox>
                <w10:wrap type="square" anchorx="page" anchory="margin"/>
              </v:roundrect>
            </w:pict>
          </mc:Fallback>
        </mc:AlternateContent>
      </w:r>
    </w:p>
    <w:p w14:paraId="017BFCDE" w14:textId="77777777" w:rsidR="00FB1314" w:rsidRDefault="00FB1314" w:rsidP="00FB1314">
      <w:pPr>
        <w:textAlignment w:val="baseline"/>
        <w:rPr>
          <w:rFonts w:ascii="Calibri" w:eastAsia="Times New Roman" w:hAnsi="Calibri"/>
          <w:color w:val="595959" w:themeColor="text1" w:themeTint="A6"/>
          <w:sz w:val="22"/>
        </w:rPr>
      </w:pPr>
    </w:p>
    <w:p w14:paraId="0CA07212" w14:textId="77777777" w:rsidR="00FB1314" w:rsidRDefault="00FB1314" w:rsidP="00FB1314">
      <w:pPr>
        <w:textAlignment w:val="baseline"/>
        <w:rPr>
          <w:rFonts w:ascii="Calibri" w:eastAsia="Times New Roman" w:hAnsi="Calibri"/>
          <w:color w:val="595959" w:themeColor="text1" w:themeTint="A6"/>
          <w:sz w:val="22"/>
        </w:rPr>
      </w:pPr>
    </w:p>
    <w:p w14:paraId="0244D078" w14:textId="77777777" w:rsidR="00FB1314" w:rsidRDefault="00FB1314" w:rsidP="00FB1314">
      <w:pPr>
        <w:rPr>
          <w:rFonts w:ascii="Calibri" w:hAnsi="Calibri" w:cs="Calibri"/>
          <w:sz w:val="22"/>
          <w:szCs w:val="22"/>
        </w:rPr>
      </w:pPr>
      <w:r>
        <w:rPr>
          <w:rFonts w:ascii="Calibri" w:hAnsi="Calibri" w:cs="Calibri"/>
          <w:b/>
          <w:sz w:val="22"/>
          <w:szCs w:val="22"/>
        </w:rPr>
        <w:t>What is TikTok?</w:t>
      </w:r>
      <w:r>
        <w:rPr>
          <w:rFonts w:ascii="Calibri" w:hAnsi="Calibri" w:cs="Calibri"/>
          <w:sz w:val="22"/>
          <w:szCs w:val="22"/>
        </w:rPr>
        <w:t xml:space="preserve"> Users can watch musical clips, record 60 second clips, edit them and add special effects.  You must be over 13 years of age to use Tik Tok.  You need to be aware that some of the songs used in this app may contain explicit language and sexual imagery, which may not be suitable for your child to view.  </w:t>
      </w:r>
    </w:p>
    <w:p w14:paraId="24FE45DA" w14:textId="77777777" w:rsidR="00FB1314" w:rsidRDefault="00FB1314" w:rsidP="00FB1314">
      <w:pPr>
        <w:rPr>
          <w:rFonts w:ascii="Calibri" w:hAnsi="Calibri" w:cs="Calibri"/>
          <w:sz w:val="18"/>
          <w:szCs w:val="22"/>
        </w:rPr>
      </w:pPr>
    </w:p>
    <w:p w14:paraId="49CA8B82" w14:textId="77777777" w:rsidR="00FB1314" w:rsidRDefault="00FB1314" w:rsidP="00FB1314">
      <w:pPr>
        <w:rPr>
          <w:rFonts w:ascii="Calibri" w:hAnsi="Calibri" w:cs="Calibri"/>
          <w:sz w:val="22"/>
          <w:szCs w:val="22"/>
        </w:rPr>
      </w:pPr>
      <w:r>
        <w:rPr>
          <w:rFonts w:ascii="Calibri" w:hAnsi="Calibri" w:cs="Calibri"/>
          <w:sz w:val="22"/>
          <w:szCs w:val="22"/>
        </w:rPr>
        <w:t>We recommend that users have a private account to control who can see their videos, follow them and who can send them messages.  Even with a private account, your child’s profile information such as their photo and bio is still visible to all so ensure your child understands the importance of not revealing any personal information such as address, age and phone numbers in these areas.</w:t>
      </w:r>
    </w:p>
    <w:p w14:paraId="7A56E21D" w14:textId="77777777" w:rsidR="00FB1314" w:rsidRDefault="00FB1314" w:rsidP="00FB1314">
      <w:pPr>
        <w:rPr>
          <w:rFonts w:ascii="Calibri" w:hAnsi="Calibri" w:cs="Calibri"/>
          <w:sz w:val="18"/>
          <w:szCs w:val="22"/>
        </w:rPr>
      </w:pPr>
    </w:p>
    <w:p w14:paraId="722D59A2" w14:textId="1C8000AF" w:rsidR="00FB1314" w:rsidRDefault="00B217CE" w:rsidP="00FB1314">
      <w:pPr>
        <w:rPr>
          <w:rFonts w:ascii="Calibri" w:hAnsi="Calibri" w:cs="Calibri"/>
          <w:sz w:val="22"/>
          <w:szCs w:val="22"/>
        </w:rPr>
      </w:pPr>
      <w:r>
        <w:rPr>
          <w:noProof/>
          <w:bdr w:val="none" w:sz="0" w:space="0" w:color="auto"/>
          <w:lang w:val="en-GB" w:eastAsia="en-GB"/>
        </w:rPr>
        <mc:AlternateContent>
          <mc:Choice Requires="wps">
            <w:drawing>
              <wp:anchor distT="91440" distB="91440" distL="114300" distR="114300" simplePos="0" relativeHeight="251662336" behindDoc="0" locked="0" layoutInCell="0" allowOverlap="1" wp14:anchorId="055DE3CF" wp14:editId="5B77C2FB">
                <wp:simplePos x="0" y="0"/>
                <wp:positionH relativeFrom="page">
                  <wp:posOffset>685800</wp:posOffset>
                </wp:positionH>
                <wp:positionV relativeFrom="margin">
                  <wp:posOffset>3390900</wp:posOffset>
                </wp:positionV>
                <wp:extent cx="2038350" cy="2667000"/>
                <wp:effectExtent l="0" t="0" r="0" b="0"/>
                <wp:wrapSquare wrapText="bothSides"/>
                <wp:docPr id="10"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38350" cy="2667000"/>
                        </a:xfrm>
                        <a:prstGeom prst="roundRect">
                          <a:avLst>
                            <a:gd name="adj" fmla="val 16667"/>
                          </a:avLst>
                        </a:pr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7EB10D6" w14:textId="77777777" w:rsidR="00FB1314" w:rsidRDefault="00FB1314" w:rsidP="00FB1314">
                            <w:pPr>
                              <w:rPr>
                                <w:rFonts w:ascii="Calibri" w:hAnsi="Calibri" w:cs="Calibri"/>
                                <w:b/>
                                <w:color w:val="FFFFFF" w:themeColor="background1"/>
                                <w:sz w:val="36"/>
                              </w:rPr>
                            </w:pPr>
                            <w:r>
                              <w:rPr>
                                <w:rFonts w:ascii="Calibri" w:hAnsi="Calibri" w:cs="Calibri"/>
                                <w:b/>
                                <w:color w:val="FFFFFF" w:themeColor="background1"/>
                                <w:sz w:val="36"/>
                              </w:rPr>
                              <w:t xml:space="preserve">Focus on CBBC </w:t>
                            </w:r>
                          </w:p>
                          <w:p w14:paraId="7FF1A300" w14:textId="77777777" w:rsidR="00FB1314" w:rsidRDefault="00FB1314" w:rsidP="00FB1314">
                            <w:pPr>
                              <w:rPr>
                                <w:rFonts w:ascii="Calibri" w:hAnsi="Calibri" w:cs="Calibri"/>
                                <w:color w:val="FFFFFF" w:themeColor="background1"/>
                              </w:rPr>
                            </w:pPr>
                          </w:p>
                          <w:p w14:paraId="74073F37" w14:textId="77777777" w:rsidR="00FB1314" w:rsidRDefault="00FB1314" w:rsidP="00FB1314">
                            <w:pPr>
                              <w:rPr>
                                <w:rFonts w:ascii="Calibri" w:hAnsi="Calibri" w:cs="Calibri"/>
                                <w:color w:val="FFFFFF" w:themeColor="background1"/>
                              </w:rPr>
                            </w:pPr>
                            <w:r>
                              <w:rPr>
                                <w:rFonts w:ascii="Calibri" w:hAnsi="Calibri" w:cs="Calibri"/>
                                <w:color w:val="FFFFFF" w:themeColor="background1"/>
                              </w:rPr>
                              <w:t xml:space="preserve">The CBBC site is an amazing resource for children and parents including age appropriate games, quizzes and news stories. </w:t>
                            </w:r>
                          </w:p>
                          <w:p w14:paraId="551129E0" w14:textId="77777777" w:rsidR="00FB1314" w:rsidRDefault="00FB1314" w:rsidP="00FB1314">
                            <w:pPr>
                              <w:rPr>
                                <w:rFonts w:ascii="Calibri" w:hAnsi="Calibri" w:cs="Calibri"/>
                                <w:color w:val="FFFFFF" w:themeColor="background1"/>
                              </w:rPr>
                            </w:pPr>
                          </w:p>
                          <w:p w14:paraId="0E804AD3" w14:textId="77777777" w:rsidR="00FB1314" w:rsidRDefault="00FB1314" w:rsidP="00FB1314">
                            <w:pPr>
                              <w:rPr>
                                <w:rFonts w:ascii="Calibri" w:hAnsi="Calibri" w:cs="Calibri"/>
                                <w:color w:val="FFFFFF" w:themeColor="background1"/>
                              </w:rPr>
                            </w:pPr>
                            <w:r>
                              <w:rPr>
                                <w:rFonts w:ascii="Calibri" w:hAnsi="Calibri" w:cs="Calibri"/>
                                <w:color w:val="FFFFFF" w:themeColor="background1"/>
                              </w:rPr>
                              <w:t>Available here:</w:t>
                            </w:r>
                          </w:p>
                          <w:p w14:paraId="6AC328F6" w14:textId="77777777" w:rsidR="00FB1314" w:rsidRDefault="00B217CE" w:rsidP="00FB1314">
                            <w:pPr>
                              <w:rPr>
                                <w:rStyle w:val="Hyperlink"/>
                              </w:rPr>
                            </w:pPr>
                            <w:hyperlink r:id="rId20" w:history="1">
                              <w:r w:rsidR="00FB1314">
                                <w:rPr>
                                  <w:rStyle w:val="Hyperlink"/>
                                  <w:rFonts w:ascii="Calibri" w:hAnsi="Calibri" w:cs="Calibri"/>
                                  <w:color w:val="FFFFFF" w:themeColor="background1"/>
                                </w:rPr>
                                <w:t>https://www.bbc.co.uk/cbbc</w:t>
                              </w:r>
                            </w:hyperlink>
                            <w:r w:rsidR="00FB1314">
                              <w:rPr>
                                <w:rFonts w:ascii="Calibri" w:hAnsi="Calibri" w:cs="Calibri"/>
                                <w:color w:val="FFFFFF" w:themeColor="background1"/>
                              </w:rPr>
                              <w:t xml:space="preserve"> </w:t>
                            </w: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055DE3CF" id="Rounded Rectangle 4" o:spid="_x0000_s1031" style="position:absolute;margin-left:54pt;margin-top:267pt;width:160.5pt;height:210pt;flip:x;z-index:251662336;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" o:allowincell="f" fillcolor="#7030a0" stroked="f">
                <v:textbox inset="2mm,2mm,2mm,2mm">
                  <w:txbxContent>
                    <w:p w14:paraId="27EB10D6" w14:textId="77777777" w:rsidR="00FB1314" w:rsidRDefault="00FB1314" w:rsidP="00FB1314">
                      <w:pPr>
                        <w:rPr>
                          <w:rFonts w:ascii="Calibri" w:hAnsi="Calibri" w:cs="Calibri"/>
                          <w:b/>
                          <w:color w:val="FFFFFF" w:themeColor="background1"/>
                          <w:sz w:val="36"/>
                        </w:rPr>
                      </w:pPr>
                      <w:r>
                        <w:rPr>
                          <w:rFonts w:ascii="Calibri" w:hAnsi="Calibri" w:cs="Calibri"/>
                          <w:b/>
                          <w:color w:val="FFFFFF" w:themeColor="background1"/>
                          <w:sz w:val="36"/>
                        </w:rPr>
                        <w:t xml:space="preserve">Focus on CBBC </w:t>
                      </w:r>
                    </w:p>
                    <w:p w14:paraId="7FF1A300" w14:textId="77777777" w:rsidR="00FB1314" w:rsidRDefault="00FB1314" w:rsidP="00FB1314">
                      <w:pPr>
                        <w:rPr>
                          <w:rFonts w:ascii="Calibri" w:hAnsi="Calibri" w:cs="Calibri"/>
                          <w:color w:val="FFFFFF" w:themeColor="background1"/>
                        </w:rPr>
                      </w:pPr>
                    </w:p>
                    <w:p w14:paraId="74073F37" w14:textId="77777777" w:rsidR="00FB1314" w:rsidRDefault="00FB1314" w:rsidP="00FB1314">
                      <w:pPr>
                        <w:rPr>
                          <w:rFonts w:ascii="Calibri" w:hAnsi="Calibri" w:cs="Calibri"/>
                          <w:color w:val="FFFFFF" w:themeColor="background1"/>
                        </w:rPr>
                      </w:pPr>
                      <w:r>
                        <w:rPr>
                          <w:rFonts w:ascii="Calibri" w:hAnsi="Calibri" w:cs="Calibri"/>
                          <w:color w:val="FFFFFF" w:themeColor="background1"/>
                        </w:rPr>
                        <w:t xml:space="preserve">The CBBC site is an amazing resource for children and parents including age appropriate games, quizzes and news stories. </w:t>
                      </w:r>
                    </w:p>
                    <w:p w14:paraId="551129E0" w14:textId="77777777" w:rsidR="00FB1314" w:rsidRDefault="00FB1314" w:rsidP="00FB1314">
                      <w:pPr>
                        <w:rPr>
                          <w:rFonts w:ascii="Calibri" w:hAnsi="Calibri" w:cs="Calibri"/>
                          <w:color w:val="FFFFFF" w:themeColor="background1"/>
                        </w:rPr>
                      </w:pPr>
                    </w:p>
                    <w:p w14:paraId="0E804AD3" w14:textId="77777777" w:rsidR="00FB1314" w:rsidRDefault="00FB1314" w:rsidP="00FB1314">
                      <w:pPr>
                        <w:rPr>
                          <w:rFonts w:ascii="Calibri" w:hAnsi="Calibri" w:cs="Calibri"/>
                          <w:color w:val="FFFFFF" w:themeColor="background1"/>
                        </w:rPr>
                      </w:pPr>
                      <w:r>
                        <w:rPr>
                          <w:rFonts w:ascii="Calibri" w:hAnsi="Calibri" w:cs="Calibri"/>
                          <w:color w:val="FFFFFF" w:themeColor="background1"/>
                        </w:rPr>
                        <w:t>Available here:</w:t>
                      </w:r>
                    </w:p>
                    <w:p w14:paraId="6AC328F6" w14:textId="77777777" w:rsidR="00FB1314" w:rsidRDefault="00B217CE" w:rsidP="00FB1314">
                      <w:pPr>
                        <w:rPr>
                          <w:rStyle w:val="Hyperlink"/>
                        </w:rPr>
                      </w:pPr>
                      <w:hyperlink r:id="rId21" w:history="1">
                        <w:r w:rsidR="00FB1314">
                          <w:rPr>
                            <w:rStyle w:val="Hyperlink"/>
                            <w:rFonts w:ascii="Calibri" w:hAnsi="Calibri" w:cs="Calibri"/>
                            <w:color w:val="FFFFFF" w:themeColor="background1"/>
                          </w:rPr>
                          <w:t>https://www.bbc.co.uk/cbbc</w:t>
                        </w:r>
                      </w:hyperlink>
                      <w:r w:rsidR="00FB1314">
                        <w:rPr>
                          <w:rFonts w:ascii="Calibri" w:hAnsi="Calibri" w:cs="Calibri"/>
                          <w:color w:val="FFFFFF" w:themeColor="background1"/>
                        </w:rPr>
                        <w:t xml:space="preserve"> </w:t>
                      </w:r>
                    </w:p>
                  </w:txbxContent>
                </v:textbox>
                <w10:wrap type="square" anchorx="page" anchory="margin"/>
              </v:roundrect>
            </w:pict>
          </mc:Fallback>
        </mc:AlternateContent>
      </w:r>
      <w:r w:rsidR="00FB1314">
        <w:rPr>
          <w:rFonts w:ascii="Calibri" w:hAnsi="Calibri" w:cs="Calibri"/>
          <w:sz w:val="22"/>
          <w:szCs w:val="22"/>
        </w:rPr>
        <w:t xml:space="preserve">As with similar apps, there is the ability to report and block other users so ensure your child knows how to use the reporting features within this app and is able to block other users if necessary so that that user cannot see their content or send them messages.  Tik Tok also includes a ‘Restricted mode’ to limit the appearance of content that may be inappropriate.  </w:t>
      </w:r>
    </w:p>
    <w:p w14:paraId="50D499A8" w14:textId="77777777" w:rsidR="00FB1314" w:rsidRDefault="00FB1314" w:rsidP="00FB1314">
      <w:pPr>
        <w:rPr>
          <w:rFonts w:ascii="Calibri" w:hAnsi="Calibri" w:cs="Calibri"/>
          <w:sz w:val="18"/>
          <w:szCs w:val="22"/>
        </w:rPr>
      </w:pPr>
    </w:p>
    <w:p w14:paraId="07179AFA" w14:textId="77777777" w:rsidR="00FB1314" w:rsidRDefault="00FB1314" w:rsidP="00FB1314">
      <w:pPr>
        <w:textAlignment w:val="baseline"/>
        <w:rPr>
          <w:rFonts w:ascii="Calibri" w:hAnsi="Calibri" w:cs="Calibri"/>
          <w:sz w:val="22"/>
          <w:szCs w:val="22"/>
        </w:rPr>
      </w:pPr>
      <w:r>
        <w:rPr>
          <w:rFonts w:ascii="Calibri" w:eastAsia="Times New Roman" w:hAnsi="Calibri" w:cs="Calibri"/>
          <w:sz w:val="22"/>
          <w:szCs w:val="22"/>
        </w:rPr>
        <w:t>Finally, Tik Tok (along with other apps) has been used recently for a social media challenge (e.g. Lip challenge).  We do not recommend talking to your child about specific challenges (it draws attention to them) but we do recommend talking to your child about challenges as a whole that may appear on the internet and making sure they know that they can talk to you about what they see online.  Talk to them about the potential risks that may arise from participating in such challenges.</w:t>
      </w:r>
    </w:p>
    <w:p w14:paraId="2FA10D3D" w14:textId="77777777" w:rsidR="00FB1314" w:rsidRDefault="00FB1314" w:rsidP="00FB1314">
      <w:pPr>
        <w:rPr>
          <w:rFonts w:ascii="Calibri" w:hAnsi="Calibri" w:cs="Calibri"/>
          <w:sz w:val="14"/>
          <w:szCs w:val="22"/>
        </w:rPr>
      </w:pPr>
    </w:p>
    <w:p w14:paraId="50859B46" w14:textId="77777777" w:rsidR="00FB1314" w:rsidRDefault="00FB1314" w:rsidP="00FB1314">
      <w:pPr>
        <w:rPr>
          <w:rFonts w:ascii="Calibri" w:hAnsi="Calibri" w:cs="Calibri"/>
          <w:sz w:val="22"/>
          <w:szCs w:val="22"/>
        </w:rPr>
      </w:pPr>
      <w:r>
        <w:rPr>
          <w:rFonts w:ascii="Calibri" w:hAnsi="Calibri" w:cs="Calibri"/>
          <w:sz w:val="22"/>
          <w:szCs w:val="22"/>
        </w:rPr>
        <w:t>Further information can be found here:</w:t>
      </w:r>
    </w:p>
    <w:p w14:paraId="30A2BC86" w14:textId="77777777" w:rsidR="00FB1314" w:rsidRDefault="00B217CE" w:rsidP="00FB1314">
      <w:pPr>
        <w:pStyle w:val="ListParagraph"/>
        <w:numPr>
          <w:ilvl w:val="0"/>
          <w:numId w:val="44"/>
        </w:numPr>
        <w:spacing w:after="0" w:line="240" w:lineRule="auto"/>
        <w:ind w:left="714" w:hanging="357"/>
        <w:rPr>
          <w:rStyle w:val="Hyperlink"/>
        </w:rPr>
      </w:pPr>
      <w:hyperlink r:id="rId22" w:history="1">
        <w:r w:rsidR="00FB1314">
          <w:rPr>
            <w:rStyle w:val="Hyperlink"/>
            <w:rFonts w:ascii="Calibri" w:hAnsi="Calibri" w:cs="Calibri"/>
            <w:color w:val="000000"/>
          </w:rPr>
          <w:t>https://parentzone.org.uk/article/tiktok-everything-you-need-know-about-video-production-app</w:t>
        </w:r>
      </w:hyperlink>
    </w:p>
    <w:p w14:paraId="6E273053" w14:textId="77777777" w:rsidR="00FB1314" w:rsidRDefault="00B217CE" w:rsidP="00FB1314">
      <w:pPr>
        <w:pStyle w:val="ListParagraph"/>
        <w:numPr>
          <w:ilvl w:val="0"/>
          <w:numId w:val="44"/>
        </w:numPr>
        <w:spacing w:after="0" w:line="240" w:lineRule="auto"/>
        <w:ind w:left="714" w:hanging="357"/>
      </w:pPr>
      <w:hyperlink r:id="rId23" w:history="1">
        <w:r w:rsidR="00FB1314">
          <w:rPr>
            <w:rStyle w:val="Hyperlink"/>
            <w:rFonts w:ascii="Calibri" w:hAnsi="Calibri" w:cs="Calibri"/>
            <w:color w:val="000000"/>
          </w:rPr>
          <w:t>https://www.commonsensemedia.org/blog/parents-ultimate-guide-to-musically</w:t>
        </w:r>
      </w:hyperlink>
      <w:r w:rsidR="00FB1314">
        <w:rPr>
          <w:rFonts w:ascii="Calibri" w:hAnsi="Calibri" w:cs="Calibri"/>
        </w:rPr>
        <w:t xml:space="preserve"> </w:t>
      </w:r>
    </w:p>
    <w:p w14:paraId="7075E393" w14:textId="2C339743" w:rsidR="00FB1314" w:rsidRDefault="00FB1314" w:rsidP="00FB1314">
      <w:pPr>
        <w:pStyle w:val="ListParagraph"/>
        <w:numPr>
          <w:ilvl w:val="0"/>
          <w:numId w:val="44"/>
        </w:numPr>
        <w:spacing w:after="0" w:line="240" w:lineRule="auto"/>
        <w:ind w:left="714" w:hanging="357"/>
        <w:rPr>
          <w:rFonts w:ascii="Calibri" w:hAnsi="Calibri" w:cs="Calibri"/>
        </w:rPr>
      </w:pPr>
      <w:r>
        <w:rPr>
          <w:noProof/>
          <w:lang w:eastAsia="en-GB"/>
        </w:rPr>
        <w:drawing>
          <wp:anchor distT="0" distB="0" distL="114300" distR="114300" simplePos="0" relativeHeight="251673600" behindDoc="0" locked="0" layoutInCell="1" allowOverlap="1" wp14:anchorId="7DF939F0" wp14:editId="64BED018">
            <wp:simplePos x="0" y="0"/>
            <wp:positionH relativeFrom="column">
              <wp:posOffset>1244600</wp:posOffset>
            </wp:positionH>
            <wp:positionV relativeFrom="paragraph">
              <wp:posOffset>542925</wp:posOffset>
            </wp:positionV>
            <wp:extent cx="2602865" cy="1751965"/>
            <wp:effectExtent l="19050" t="19050" r="6985" b="635"/>
            <wp:wrapNone/>
            <wp:docPr id="1" name="Picture 1" descr="Screenshot 2019-10-22 a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reenshot 2019-10-22 at 19"/>
                    <pic:cNvPicPr>
                      <a:picLocks noChangeAspect="1" noChangeArrowheads="1"/>
                    </pic:cNvPicPr>
                  </pic:nvPicPr>
                  <pic:blipFill>
                    <a:blip r:embed="rId24" cstate="print">
                      <a:extLst>
                        <a:ext uri="{28A0092B-C50C-407E-A947-70E740481C1C}">
                          <a14:useLocalDpi xmlns:a14="http://schemas.microsoft.com/office/drawing/2010/main" val="0"/>
                        </a:ext>
                      </a:extLst>
                    </a:blip>
                    <a:srcRect t="4170" b="57993"/>
                    <a:stretch>
                      <a:fillRect/>
                    </a:stretch>
                  </pic:blipFill>
                  <pic:spPr bwMode="auto">
                    <a:xfrm>
                      <a:off x="0" y="0"/>
                      <a:ext cx="2602865" cy="1751965"/>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00B217CE">
        <w:rPr>
          <w:noProof/>
          <w:lang w:eastAsia="en-GB"/>
        </w:rPr>
        <mc:AlternateContent>
          <mc:Choice Requires="wps">
            <w:drawing>
              <wp:anchor distT="91440" distB="91440" distL="114300" distR="114300" simplePos="0" relativeHeight="251665408" behindDoc="0" locked="0" layoutInCell="0" allowOverlap="1" wp14:anchorId="5D309FCD" wp14:editId="40F25855">
                <wp:simplePos x="0" y="0"/>
                <wp:positionH relativeFrom="page">
                  <wp:posOffset>704850</wp:posOffset>
                </wp:positionH>
                <wp:positionV relativeFrom="margin">
                  <wp:posOffset>6296025</wp:posOffset>
                </wp:positionV>
                <wp:extent cx="6343650" cy="1911985"/>
                <wp:effectExtent l="0" t="0" r="0" b="254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343650" cy="1911985"/>
                        </a:xfrm>
                        <a:prstGeom prst="roundRect">
                          <a:avLst>
                            <a:gd name="adj" fmla="val 16667"/>
                          </a:avLst>
                        </a:prstGeom>
                        <a:solidFill>
                          <a:srgbClr val="FF0066"/>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1383614" w14:textId="77777777" w:rsidR="00FB1314" w:rsidRDefault="00FB1314" w:rsidP="00FB1314">
                            <w:pPr>
                              <w:rPr>
                                <w:rFonts w:eastAsia="Times New Roman"/>
                              </w:rPr>
                            </w:pPr>
                          </w:p>
                          <w:p w14:paraId="047F5A09" w14:textId="77777777" w:rsidR="00FB1314" w:rsidRDefault="00FB1314" w:rsidP="00FB1314">
                            <w:pPr>
                              <w:pStyle w:val="Default"/>
                              <w:rPr>
                                <w:rFonts w:ascii="Calibri" w:hAnsi="Calibri"/>
                                <w:b/>
                                <w:color w:val="FFFFFF" w:themeColor="background1"/>
                                <w:sz w:val="52"/>
                                <w:szCs w:val="22"/>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5D309FCD" id="AutoShape 8" o:spid="_x0000_s1032" style="position:absolute;left:0;text-align:left;margin-left:55.5pt;margin-top:495.75pt;width:499.5pt;height:150.55pt;flip:x;z-index:251665408;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" o:allowincell="f" fillcolor="#f06" stroked="f">
                <v:textbox inset="2mm,2mm,2mm,2mm">
                  <w:txbxContent>
                    <w:p w14:paraId="21383614" w14:textId="77777777" w:rsidR="00FB1314" w:rsidRDefault="00FB1314" w:rsidP="00FB1314">
                      <w:pPr>
                        <w:rPr>
                          <w:rFonts w:eastAsia="Times New Roman"/>
                        </w:rPr>
                      </w:pPr>
                    </w:p>
                    <w:p w14:paraId="047F5A09" w14:textId="77777777" w:rsidR="00FB1314" w:rsidRDefault="00FB1314" w:rsidP="00FB1314">
                      <w:pPr>
                        <w:pStyle w:val="Default"/>
                        <w:rPr>
                          <w:rFonts w:ascii="Calibri" w:hAnsi="Calibri"/>
                          <w:b/>
                          <w:color w:val="FFFFFF" w:themeColor="background1"/>
                          <w:sz w:val="52"/>
                          <w:szCs w:val="22"/>
                        </w:rPr>
                      </w:pPr>
                    </w:p>
                  </w:txbxContent>
                </v:textbox>
                <w10:wrap anchorx="page" anchory="margin"/>
              </v:roundrect>
            </w:pict>
          </mc:Fallback>
        </mc:AlternateContent>
      </w:r>
      <w:r w:rsidR="00B217CE">
        <w:rPr>
          <w:noProof/>
          <w:lang w:eastAsia="en-GB"/>
        </w:rPr>
        <mc:AlternateContent>
          <mc:Choice Requires="wps">
            <w:drawing>
              <wp:anchor distT="91440" distB="91440" distL="114300" distR="114300" simplePos="0" relativeHeight="251667456" behindDoc="0" locked="0" layoutInCell="0" allowOverlap="1" wp14:anchorId="2D6F5FCE" wp14:editId="0B362C2E">
                <wp:simplePos x="0" y="0"/>
                <wp:positionH relativeFrom="page">
                  <wp:posOffset>695325</wp:posOffset>
                </wp:positionH>
                <wp:positionV relativeFrom="margin">
                  <wp:posOffset>6296025</wp:posOffset>
                </wp:positionV>
                <wp:extent cx="3181350" cy="1911985"/>
                <wp:effectExtent l="0" t="0" r="0" b="254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181350" cy="1911985"/>
                        </a:xfrm>
                        <a:prstGeom prst="roundRect">
                          <a:avLst>
                            <a:gd name="adj" fmla="val 16667"/>
                          </a:avLst>
                        </a:prstGeom>
                        <a:solidFill>
                          <a:srgbClr val="FF0066"/>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A44827F" w14:textId="77777777" w:rsidR="00FB1314" w:rsidRDefault="00FB1314" w:rsidP="00FB1314">
                            <w:pPr>
                              <w:rPr>
                                <w:rFonts w:ascii="Calibri" w:eastAsia="Times New Roman" w:hAnsi="Calibri" w:cs="Calibri"/>
                                <w:b/>
                                <w:color w:val="FFFFFF" w:themeColor="background1"/>
                                <w:sz w:val="36"/>
                                <w:szCs w:val="36"/>
                              </w:rPr>
                            </w:pPr>
                            <w:r>
                              <w:rPr>
                                <w:rFonts w:ascii="Calibri" w:eastAsia="Times New Roman" w:hAnsi="Calibri" w:cs="Calibri"/>
                                <w:b/>
                                <w:color w:val="FFFFFF" w:themeColor="background1"/>
                                <w:sz w:val="36"/>
                                <w:szCs w:val="36"/>
                              </w:rPr>
                              <w:t>Top tip</w:t>
                            </w:r>
                          </w:p>
                          <w:p w14:paraId="714F1874" w14:textId="77777777" w:rsidR="00FB1314" w:rsidRDefault="00FB1314" w:rsidP="00FB1314">
                            <w:pPr>
                              <w:rPr>
                                <w:rFonts w:ascii="Calibri" w:eastAsia="Times New Roman" w:hAnsi="Calibri" w:cs="Calibri"/>
                                <w:color w:val="FFFFFF" w:themeColor="background1"/>
                              </w:rPr>
                            </w:pPr>
                          </w:p>
                          <w:p w14:paraId="0269FD93" w14:textId="77777777" w:rsidR="00FB1314" w:rsidRDefault="00FB1314" w:rsidP="00FB1314">
                            <w:pPr>
                              <w:rPr>
                                <w:rFonts w:ascii="Calibri" w:hAnsi="Calibri" w:cs="Calibri"/>
                                <w:color w:val="FFFFFF" w:themeColor="background1"/>
                              </w:rPr>
                            </w:pPr>
                            <w:r>
                              <w:rPr>
                                <w:rFonts w:ascii="Calibri" w:hAnsi="Calibri" w:cs="Calibri"/>
                                <w:color w:val="FFFFFF" w:themeColor="background1"/>
                              </w:rPr>
                              <w:t xml:space="preserve">Has your child set their Instagram profile to private?  It’s what we recommend but remember that people searching for your child’s account can still see their photo and bio info so check that they’ve not included any personal information in there. </w:t>
                            </w:r>
                          </w:p>
                          <w:p w14:paraId="3731A561" w14:textId="77777777" w:rsidR="00FB1314" w:rsidRDefault="00FB1314" w:rsidP="00FB1314">
                            <w:pPr>
                              <w:pStyle w:val="Default"/>
                              <w:rPr>
                                <w:rFonts w:ascii="Calibri" w:hAnsi="Calibri"/>
                                <w:b/>
                                <w:color w:val="FFFFFF" w:themeColor="background1"/>
                                <w:sz w:val="52"/>
                                <w:szCs w:val="22"/>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2D6F5FCE" id="AutoShape 7" o:spid="_x0000_s1033" style="position:absolute;left:0;text-align:left;margin-left:54.75pt;margin-top:495.75pt;width:250.5pt;height:150.55pt;flip:x;z-index:251667456;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" o:allowincell="f" fillcolor="#f06" stroked="f">
                <v:textbox inset="2mm,2mm,2mm,2mm">
                  <w:txbxContent>
                    <w:p w14:paraId="3A44827F" w14:textId="77777777" w:rsidR="00FB1314" w:rsidRDefault="00FB1314" w:rsidP="00FB1314">
                      <w:pPr>
                        <w:rPr>
                          <w:rFonts w:ascii="Calibri" w:eastAsia="Times New Roman" w:hAnsi="Calibri" w:cs="Calibri"/>
                          <w:b/>
                          <w:color w:val="FFFFFF" w:themeColor="background1"/>
                          <w:sz w:val="36"/>
                          <w:szCs w:val="36"/>
                        </w:rPr>
                      </w:pPr>
                      <w:r>
                        <w:rPr>
                          <w:rFonts w:ascii="Calibri" w:eastAsia="Times New Roman" w:hAnsi="Calibri" w:cs="Calibri"/>
                          <w:b/>
                          <w:color w:val="FFFFFF" w:themeColor="background1"/>
                          <w:sz w:val="36"/>
                          <w:szCs w:val="36"/>
                        </w:rPr>
                        <w:t>Top tip</w:t>
                      </w:r>
                    </w:p>
                    <w:p w14:paraId="714F1874" w14:textId="77777777" w:rsidR="00FB1314" w:rsidRDefault="00FB1314" w:rsidP="00FB1314">
                      <w:pPr>
                        <w:rPr>
                          <w:rFonts w:ascii="Calibri" w:eastAsia="Times New Roman" w:hAnsi="Calibri" w:cs="Calibri"/>
                          <w:color w:val="FFFFFF" w:themeColor="background1"/>
                        </w:rPr>
                      </w:pPr>
                    </w:p>
                    <w:p w14:paraId="0269FD93" w14:textId="77777777" w:rsidR="00FB1314" w:rsidRDefault="00FB1314" w:rsidP="00FB1314">
                      <w:pPr>
                        <w:rPr>
                          <w:rFonts w:ascii="Calibri" w:hAnsi="Calibri" w:cs="Calibri"/>
                          <w:color w:val="FFFFFF" w:themeColor="background1"/>
                        </w:rPr>
                      </w:pPr>
                      <w:r>
                        <w:rPr>
                          <w:rFonts w:ascii="Calibri" w:hAnsi="Calibri" w:cs="Calibri"/>
                          <w:color w:val="FFFFFF" w:themeColor="background1"/>
                        </w:rPr>
                        <w:t xml:space="preserve">Has your child set their Instagram profile to private?  It’s what we recommend but remember that people searching for your child’s account can still see their photo and bio info so check that they’ve not included any personal information in there. </w:t>
                      </w:r>
                    </w:p>
                    <w:p w14:paraId="3731A561" w14:textId="77777777" w:rsidR="00FB1314" w:rsidRDefault="00FB1314" w:rsidP="00FB1314">
                      <w:pPr>
                        <w:pStyle w:val="Default"/>
                        <w:rPr>
                          <w:rFonts w:ascii="Calibri" w:hAnsi="Calibri"/>
                          <w:b/>
                          <w:color w:val="FFFFFF" w:themeColor="background1"/>
                          <w:sz w:val="52"/>
                          <w:szCs w:val="22"/>
                        </w:rPr>
                      </w:pPr>
                    </w:p>
                  </w:txbxContent>
                </v:textbox>
                <w10:wrap anchorx="page" anchory="margin"/>
              </v:roundrect>
            </w:pict>
          </mc:Fallback>
        </mc:AlternateContent>
      </w:r>
      <w:r w:rsidR="00B217CE">
        <w:rPr>
          <w:noProof/>
          <w:lang w:eastAsia="en-GB"/>
        </w:rPr>
        <mc:AlternateContent>
          <mc:Choice Requires="wps">
            <w:drawing>
              <wp:anchor distT="0" distB="0" distL="114300" distR="114300" simplePos="0" relativeHeight="251675648" behindDoc="0" locked="0" layoutInCell="1" allowOverlap="1" wp14:anchorId="24BB1DA1" wp14:editId="21230075">
                <wp:simplePos x="0" y="0"/>
                <wp:positionH relativeFrom="column">
                  <wp:posOffset>850265</wp:posOffset>
                </wp:positionH>
                <wp:positionV relativeFrom="paragraph">
                  <wp:posOffset>1242695</wp:posOffset>
                </wp:positionV>
                <wp:extent cx="571500" cy="609600"/>
                <wp:effectExtent l="21590" t="22860" r="35560" b="91440"/>
                <wp:wrapNone/>
                <wp:docPr id="7" name="Curved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609600"/>
                        </a:xfrm>
                        <a:prstGeom prst="curvedConnector3">
                          <a:avLst>
                            <a:gd name="adj1" fmla="val 50000"/>
                          </a:avLst>
                        </a:prstGeom>
                        <a:noFill/>
                        <a:ln w="38100">
                          <a:solidFill>
                            <a:schemeClr val="accent6">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433854C"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3" o:spid="_x0000_s1026" type="#_x0000_t38" style="position:absolute;margin-left:66.95pt;margin-top:97.85pt;width:45pt;height: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" adj="10800" strokecolor="#f79646 [3209]" strokeweight="3pt">
                <v:stroke endarrow="block"/>
              </v:shape>
            </w:pict>
          </mc:Fallback>
        </mc:AlternateContent>
      </w:r>
      <w:r w:rsidR="00B217CE">
        <w:rPr>
          <w:noProof/>
          <w:lang w:eastAsia="en-GB"/>
        </w:rPr>
        <mc:AlternateContent>
          <mc:Choice Requires="wps">
            <w:drawing>
              <wp:anchor distT="0" distB="0" distL="114300" distR="114300" simplePos="0" relativeHeight="251674624" behindDoc="0" locked="0" layoutInCell="1" allowOverlap="1" wp14:anchorId="396C8161" wp14:editId="37F4261F">
                <wp:simplePos x="0" y="0"/>
                <wp:positionH relativeFrom="column">
                  <wp:posOffset>824865</wp:posOffset>
                </wp:positionH>
                <wp:positionV relativeFrom="paragraph">
                  <wp:posOffset>1064260</wp:posOffset>
                </wp:positionV>
                <wp:extent cx="752475" cy="180975"/>
                <wp:effectExtent l="24765" t="25400" r="32385" b="88900"/>
                <wp:wrapNone/>
                <wp:docPr id="6" name="Curved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180975"/>
                        </a:xfrm>
                        <a:prstGeom prst="curvedConnector3">
                          <a:avLst>
                            <a:gd name="adj1" fmla="val 50000"/>
                          </a:avLst>
                        </a:prstGeom>
                        <a:noFill/>
                        <a:ln w="38100">
                          <a:solidFill>
                            <a:schemeClr val="accent6">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D9432F6" id="Curved Connector 14" o:spid="_x0000_s1026" type="#_x0000_t38" style="position:absolute;margin-left:64.95pt;margin-top:83.8pt;width:59.25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" adj="10800" strokecolor="#f79646 [3209]" strokeweight="3pt">
                <v:stroke endarrow="block"/>
              </v:shape>
            </w:pict>
          </mc:Fallback>
        </mc:AlternateContent>
      </w:r>
      <w:hyperlink r:id="rId25" w:history="1">
        <w:r>
          <w:rPr>
            <w:rStyle w:val="Hyperlink"/>
            <w:rFonts w:ascii="Calibri" w:hAnsi="Calibri" w:cs="Calibri"/>
            <w:color w:val="000000"/>
          </w:rPr>
          <w:t>http://support.tiktok.com/?ht_kb=for-parents</w:t>
        </w:r>
      </w:hyperlink>
      <w:r>
        <w:rPr>
          <w:rFonts w:ascii="Calibri" w:hAnsi="Calibri" w:cs="Calibri"/>
        </w:rPr>
        <w:t xml:space="preserve"> </w:t>
      </w:r>
    </w:p>
    <w:p w14:paraId="30A5C48D" w14:textId="72F6675F" w:rsidR="00FA2365" w:rsidRPr="00D74B7D" w:rsidRDefault="00FA2365" w:rsidP="00D74B7D">
      <w:pPr>
        <w:textAlignment w:val="baseline"/>
        <w:rPr>
          <w:rFonts w:ascii="Calibri" w:eastAsia="Times New Roman" w:hAnsi="Calibri"/>
          <w:sz w:val="22"/>
        </w:rPr>
      </w:pPr>
      <w:r w:rsidRPr="00430FF4">
        <w:rPr>
          <w:rFonts w:ascii="Calibri" w:eastAsia="Times New Roman" w:hAnsi="Calibri"/>
          <w:sz w:val="22"/>
        </w:rPr>
        <w:t xml:space="preserve"> </w:t>
      </w:r>
    </w:p>
    <w:sectPr w:rsidR="00FA2365" w:rsidRPr="00D74B7D" w:rsidSect="001B2F52">
      <w:footerReference w:type="first" r:id="rId26"/>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30514" w14:textId="77777777" w:rsidR="0036114A" w:rsidRDefault="0036114A" w:rsidP="00941697">
      <w:r>
        <w:separator/>
      </w:r>
    </w:p>
  </w:endnote>
  <w:endnote w:type="continuationSeparator" w:id="0">
    <w:p w14:paraId="58430515" w14:textId="77777777" w:rsidR="0036114A" w:rsidRDefault="0036114A" w:rsidP="00941697">
      <w:r>
        <w:continuationSeparator/>
      </w:r>
    </w:p>
  </w:endnote>
  <w:endnote w:type="continuationNotice" w:id="1">
    <w:p w14:paraId="58430516" w14:textId="77777777" w:rsidR="0036114A" w:rsidRDefault="00361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Trebuchet MS">
    <w:panose1 w:val="020B0603020202020204"/>
    <w:charset w:val="00"/>
    <w:family w:val="swiss"/>
    <w:pitch w:val="variable"/>
    <w:sig w:usb0="00000287" w:usb1="00000000" w:usb2="00000000" w:usb3="00000000" w:csb0="0000009F" w:csb1="00000000"/>
  </w:font>
  <w:font w:name="kelson-light">
    <w:altName w:val="Times New Roman"/>
    <w:charset w:val="00"/>
    <w:family w:val="auto"/>
    <w:pitch w:val="default"/>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3051A" w14:textId="77777777" w:rsidR="007744AF" w:rsidRDefault="007744AF" w:rsidP="0011736B">
    <w:pPr>
      <w:pStyle w:val="Body"/>
      <w:spacing w:before="0" w:line="240" w:lineRule="auto"/>
    </w:pPr>
  </w:p>
  <w:p w14:paraId="5843051B"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30511" w14:textId="77777777" w:rsidR="0036114A" w:rsidRDefault="0036114A" w:rsidP="00941697">
      <w:r>
        <w:separator/>
      </w:r>
    </w:p>
  </w:footnote>
  <w:footnote w:type="continuationSeparator" w:id="0">
    <w:p w14:paraId="58430512" w14:textId="77777777" w:rsidR="0036114A" w:rsidRDefault="0036114A" w:rsidP="00941697">
      <w:r>
        <w:continuationSeparator/>
      </w:r>
    </w:p>
  </w:footnote>
  <w:footnote w:type="continuationNotice" w:id="1">
    <w:p w14:paraId="58430513" w14:textId="77777777" w:rsidR="0036114A" w:rsidRDefault="0036114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0B8E"/>
    <w:multiLevelType w:val="multilevel"/>
    <w:tmpl w:val="F7A2C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463E5C"/>
    <w:multiLevelType w:val="multilevel"/>
    <w:tmpl w:val="1FC4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51578C"/>
    <w:multiLevelType w:val="hybridMultilevel"/>
    <w:tmpl w:val="9766D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FA1A9B"/>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8D33FF"/>
    <w:multiLevelType w:val="multilevel"/>
    <w:tmpl w:val="0AFA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592D7B"/>
    <w:multiLevelType w:val="multilevel"/>
    <w:tmpl w:val="FBF4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F50007"/>
    <w:multiLevelType w:val="multilevel"/>
    <w:tmpl w:val="757E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5827A4"/>
    <w:multiLevelType w:val="multilevel"/>
    <w:tmpl w:val="D462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9B3DAD"/>
    <w:multiLevelType w:val="multilevel"/>
    <w:tmpl w:val="9A7CF8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9F5B25"/>
    <w:multiLevelType w:val="multilevel"/>
    <w:tmpl w:val="E6A03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D176D2"/>
    <w:multiLevelType w:val="multilevel"/>
    <w:tmpl w:val="69160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5F28A5"/>
    <w:multiLevelType w:val="multilevel"/>
    <w:tmpl w:val="E5DA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03853FF"/>
    <w:multiLevelType w:val="multilevel"/>
    <w:tmpl w:val="6FD0E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5865E75"/>
    <w:multiLevelType w:val="hybridMultilevel"/>
    <w:tmpl w:val="F5706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F21DCD"/>
    <w:multiLevelType w:val="hybridMultilevel"/>
    <w:tmpl w:val="DF38F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D81F00"/>
    <w:multiLevelType w:val="hybridMultilevel"/>
    <w:tmpl w:val="0A444F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8952E73"/>
    <w:multiLevelType w:val="multilevel"/>
    <w:tmpl w:val="4238B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2726E5"/>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8409EC"/>
    <w:multiLevelType w:val="hybridMultilevel"/>
    <w:tmpl w:val="951E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DF3A05"/>
    <w:multiLevelType w:val="multilevel"/>
    <w:tmpl w:val="20CED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ABA06B4"/>
    <w:multiLevelType w:val="multilevel"/>
    <w:tmpl w:val="15B07D9C"/>
    <w:lvl w:ilvl="0">
      <w:start w:val="1"/>
      <w:numFmt w:val="decimal"/>
      <w:lvlText w:val="%1."/>
      <w:lvlJc w:val="left"/>
      <w:pPr>
        <w:tabs>
          <w:tab w:val="num" w:pos="720"/>
        </w:tabs>
        <w:ind w:left="720" w:hanging="360"/>
      </w:pPr>
      <w:rPr>
        <w:rFonts w:ascii="Calibri" w:eastAsia="Times New Roman" w:hAnsi="Calibr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B973005"/>
    <w:multiLevelType w:val="hybridMultilevel"/>
    <w:tmpl w:val="FE8C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DA080E"/>
    <w:multiLevelType w:val="multilevel"/>
    <w:tmpl w:val="5E8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654CE3"/>
    <w:multiLevelType w:val="multilevel"/>
    <w:tmpl w:val="CC28D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27110C4"/>
    <w:multiLevelType w:val="multilevel"/>
    <w:tmpl w:val="D042350A"/>
    <w:lvl w:ilvl="0">
      <w:start w:val="1"/>
      <w:numFmt w:val="decimal"/>
      <w:lvlText w:val="%1."/>
      <w:lvlJc w:val="left"/>
      <w:pPr>
        <w:tabs>
          <w:tab w:val="num" w:pos="-150"/>
        </w:tabs>
        <w:ind w:left="-150" w:hanging="360"/>
      </w:pPr>
    </w:lvl>
    <w:lvl w:ilvl="1" w:tentative="1">
      <w:start w:val="1"/>
      <w:numFmt w:val="decimal"/>
      <w:lvlText w:val="%2."/>
      <w:lvlJc w:val="left"/>
      <w:pPr>
        <w:tabs>
          <w:tab w:val="num" w:pos="570"/>
        </w:tabs>
        <w:ind w:left="570" w:hanging="360"/>
      </w:pPr>
    </w:lvl>
    <w:lvl w:ilvl="2" w:tentative="1">
      <w:start w:val="1"/>
      <w:numFmt w:val="decimal"/>
      <w:lvlText w:val="%3."/>
      <w:lvlJc w:val="left"/>
      <w:pPr>
        <w:tabs>
          <w:tab w:val="num" w:pos="1290"/>
        </w:tabs>
        <w:ind w:left="1290" w:hanging="360"/>
      </w:pPr>
    </w:lvl>
    <w:lvl w:ilvl="3" w:tentative="1">
      <w:start w:val="1"/>
      <w:numFmt w:val="decimal"/>
      <w:lvlText w:val="%4."/>
      <w:lvlJc w:val="left"/>
      <w:pPr>
        <w:tabs>
          <w:tab w:val="num" w:pos="2010"/>
        </w:tabs>
        <w:ind w:left="2010" w:hanging="360"/>
      </w:pPr>
    </w:lvl>
    <w:lvl w:ilvl="4" w:tentative="1">
      <w:start w:val="1"/>
      <w:numFmt w:val="decimal"/>
      <w:lvlText w:val="%5."/>
      <w:lvlJc w:val="left"/>
      <w:pPr>
        <w:tabs>
          <w:tab w:val="num" w:pos="2730"/>
        </w:tabs>
        <w:ind w:left="2730" w:hanging="360"/>
      </w:pPr>
    </w:lvl>
    <w:lvl w:ilvl="5" w:tentative="1">
      <w:start w:val="1"/>
      <w:numFmt w:val="decimal"/>
      <w:lvlText w:val="%6."/>
      <w:lvlJc w:val="left"/>
      <w:pPr>
        <w:tabs>
          <w:tab w:val="num" w:pos="3450"/>
        </w:tabs>
        <w:ind w:left="3450" w:hanging="360"/>
      </w:pPr>
    </w:lvl>
    <w:lvl w:ilvl="6" w:tentative="1">
      <w:start w:val="1"/>
      <w:numFmt w:val="decimal"/>
      <w:lvlText w:val="%7."/>
      <w:lvlJc w:val="left"/>
      <w:pPr>
        <w:tabs>
          <w:tab w:val="num" w:pos="4170"/>
        </w:tabs>
        <w:ind w:left="4170" w:hanging="360"/>
      </w:pPr>
    </w:lvl>
    <w:lvl w:ilvl="7" w:tentative="1">
      <w:start w:val="1"/>
      <w:numFmt w:val="decimal"/>
      <w:lvlText w:val="%8."/>
      <w:lvlJc w:val="left"/>
      <w:pPr>
        <w:tabs>
          <w:tab w:val="num" w:pos="4890"/>
        </w:tabs>
        <w:ind w:left="4890" w:hanging="360"/>
      </w:pPr>
    </w:lvl>
    <w:lvl w:ilvl="8" w:tentative="1">
      <w:start w:val="1"/>
      <w:numFmt w:val="decimal"/>
      <w:lvlText w:val="%9."/>
      <w:lvlJc w:val="left"/>
      <w:pPr>
        <w:tabs>
          <w:tab w:val="num" w:pos="5610"/>
        </w:tabs>
        <w:ind w:left="5610" w:hanging="360"/>
      </w:pPr>
    </w:lvl>
  </w:abstractNum>
  <w:abstractNum w:abstractNumId="25" w15:restartNumberingAfterBreak="0">
    <w:nsid w:val="53AD6A41"/>
    <w:multiLevelType w:val="multilevel"/>
    <w:tmpl w:val="3C4C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342756"/>
    <w:multiLevelType w:val="hybridMultilevel"/>
    <w:tmpl w:val="B010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AC2279"/>
    <w:multiLevelType w:val="hybridMultilevel"/>
    <w:tmpl w:val="856A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DF15EE"/>
    <w:multiLevelType w:val="hybridMultilevel"/>
    <w:tmpl w:val="E7F2C838"/>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29" w15:restartNumberingAfterBreak="0">
    <w:nsid w:val="5EDF4EB6"/>
    <w:multiLevelType w:val="multilevel"/>
    <w:tmpl w:val="9DF2F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13622B5"/>
    <w:multiLevelType w:val="hybridMultilevel"/>
    <w:tmpl w:val="4EF0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464D0C"/>
    <w:multiLevelType w:val="hybridMultilevel"/>
    <w:tmpl w:val="B6EAA4D2"/>
    <w:lvl w:ilvl="0" w:tplc="9FFADA9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6160C8"/>
    <w:multiLevelType w:val="hybridMultilevel"/>
    <w:tmpl w:val="29AACA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B7B1E64"/>
    <w:multiLevelType w:val="multilevel"/>
    <w:tmpl w:val="1BFE6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D7B6607"/>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F236BC"/>
    <w:multiLevelType w:val="multilevel"/>
    <w:tmpl w:val="023E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8832B2"/>
    <w:multiLevelType w:val="hybridMultilevel"/>
    <w:tmpl w:val="15E6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9F3743"/>
    <w:multiLevelType w:val="multilevel"/>
    <w:tmpl w:val="7D187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2893723"/>
    <w:multiLevelType w:val="multilevel"/>
    <w:tmpl w:val="E9D2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3140ADA"/>
    <w:multiLevelType w:val="multilevel"/>
    <w:tmpl w:val="E7483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3543ACB"/>
    <w:multiLevelType w:val="hybridMultilevel"/>
    <w:tmpl w:val="CAB6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BFA677A"/>
    <w:multiLevelType w:val="multilevel"/>
    <w:tmpl w:val="2424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4"/>
  </w:num>
  <w:num w:numId="3">
    <w:abstractNumId w:val="30"/>
  </w:num>
  <w:num w:numId="4">
    <w:abstractNumId w:val="26"/>
  </w:num>
  <w:num w:numId="5">
    <w:abstractNumId w:val="13"/>
  </w:num>
  <w:num w:numId="6">
    <w:abstractNumId w:val="25"/>
  </w:num>
  <w:num w:numId="7">
    <w:abstractNumId w:val="0"/>
  </w:num>
  <w:num w:numId="8">
    <w:abstractNumId w:val="36"/>
  </w:num>
  <w:num w:numId="9">
    <w:abstractNumId w:val="21"/>
  </w:num>
  <w:num w:numId="10">
    <w:abstractNumId w:val="22"/>
  </w:num>
  <w:num w:numId="11">
    <w:abstractNumId w:val="12"/>
  </w:num>
  <w:num w:numId="12">
    <w:abstractNumId w:val="37"/>
  </w:num>
  <w:num w:numId="13">
    <w:abstractNumId w:val="43"/>
  </w:num>
  <w:num w:numId="14">
    <w:abstractNumId w:val="20"/>
  </w:num>
  <w:num w:numId="15">
    <w:abstractNumId w:val="38"/>
  </w:num>
  <w:num w:numId="16">
    <w:abstractNumId w:val="23"/>
  </w:num>
  <w:num w:numId="17">
    <w:abstractNumId w:val="18"/>
  </w:num>
  <w:num w:numId="18">
    <w:abstractNumId w:val="5"/>
  </w:num>
  <w:num w:numId="19">
    <w:abstractNumId w:val="10"/>
  </w:num>
  <w:num w:numId="20">
    <w:abstractNumId w:val="29"/>
  </w:num>
  <w:num w:numId="21">
    <w:abstractNumId w:val="6"/>
  </w:num>
  <w:num w:numId="22">
    <w:abstractNumId w:val="16"/>
  </w:num>
  <w:num w:numId="23">
    <w:abstractNumId w:val="33"/>
  </w:num>
  <w:num w:numId="24">
    <w:abstractNumId w:val="9"/>
  </w:num>
  <w:num w:numId="25">
    <w:abstractNumId w:val="40"/>
  </w:num>
  <w:num w:numId="26">
    <w:abstractNumId w:val="32"/>
  </w:num>
  <w:num w:numId="27">
    <w:abstractNumId w:val="14"/>
  </w:num>
  <w:num w:numId="28">
    <w:abstractNumId w:val="31"/>
  </w:num>
  <w:num w:numId="29">
    <w:abstractNumId w:val="39"/>
  </w:num>
  <w:num w:numId="30">
    <w:abstractNumId w:val="8"/>
  </w:num>
  <w:num w:numId="31">
    <w:abstractNumId w:val="28"/>
  </w:num>
  <w:num w:numId="32">
    <w:abstractNumId w:val="4"/>
  </w:num>
  <w:num w:numId="33">
    <w:abstractNumId w:val="1"/>
  </w:num>
  <w:num w:numId="34">
    <w:abstractNumId w:val="2"/>
  </w:num>
  <w:num w:numId="35">
    <w:abstractNumId w:val="35"/>
  </w:num>
  <w:num w:numId="36">
    <w:abstractNumId w:val="3"/>
  </w:num>
  <w:num w:numId="37">
    <w:abstractNumId w:val="11"/>
  </w:num>
  <w:num w:numId="38">
    <w:abstractNumId w:val="19"/>
  </w:num>
  <w:num w:numId="39">
    <w:abstractNumId w:val="7"/>
  </w:num>
  <w:num w:numId="40">
    <w:abstractNumId w:val="17"/>
  </w:num>
  <w:num w:numId="41">
    <w:abstractNumId w:val="34"/>
  </w:num>
  <w:num w:numId="42">
    <w:abstractNumId w:val="41"/>
  </w:num>
  <w:num w:numId="43">
    <w:abstractNumId w:val="42"/>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44033">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97"/>
    <w:rsid w:val="000232F3"/>
    <w:rsid w:val="000327E2"/>
    <w:rsid w:val="0003639F"/>
    <w:rsid w:val="0004541D"/>
    <w:rsid w:val="000459DD"/>
    <w:rsid w:val="00046D05"/>
    <w:rsid w:val="00051FC6"/>
    <w:rsid w:val="000737DE"/>
    <w:rsid w:val="00073A32"/>
    <w:rsid w:val="00081BCD"/>
    <w:rsid w:val="00082B8F"/>
    <w:rsid w:val="00096EF7"/>
    <w:rsid w:val="000A0F41"/>
    <w:rsid w:val="000A1A95"/>
    <w:rsid w:val="000C413B"/>
    <w:rsid w:val="000D7A47"/>
    <w:rsid w:val="000E0E68"/>
    <w:rsid w:val="000E1BD0"/>
    <w:rsid w:val="000E4A8E"/>
    <w:rsid w:val="000E6F89"/>
    <w:rsid w:val="000F2E79"/>
    <w:rsid w:val="001005B4"/>
    <w:rsid w:val="00115F32"/>
    <w:rsid w:val="0011736B"/>
    <w:rsid w:val="00124CF6"/>
    <w:rsid w:val="00127151"/>
    <w:rsid w:val="0013188B"/>
    <w:rsid w:val="00132501"/>
    <w:rsid w:val="001341A4"/>
    <w:rsid w:val="00134D4F"/>
    <w:rsid w:val="001411CF"/>
    <w:rsid w:val="00142907"/>
    <w:rsid w:val="0014609A"/>
    <w:rsid w:val="00153CC3"/>
    <w:rsid w:val="001545A8"/>
    <w:rsid w:val="00156DE2"/>
    <w:rsid w:val="00163586"/>
    <w:rsid w:val="00171676"/>
    <w:rsid w:val="00172236"/>
    <w:rsid w:val="00173ACD"/>
    <w:rsid w:val="0018612F"/>
    <w:rsid w:val="00194AF9"/>
    <w:rsid w:val="001B21BF"/>
    <w:rsid w:val="001B2F52"/>
    <w:rsid w:val="001C6BBF"/>
    <w:rsid w:val="001D05CF"/>
    <w:rsid w:val="001D65DE"/>
    <w:rsid w:val="001E2D1E"/>
    <w:rsid w:val="001E5D11"/>
    <w:rsid w:val="00215651"/>
    <w:rsid w:val="002159AD"/>
    <w:rsid w:val="00223D73"/>
    <w:rsid w:val="002451EC"/>
    <w:rsid w:val="00245CB8"/>
    <w:rsid w:val="0024722E"/>
    <w:rsid w:val="00270503"/>
    <w:rsid w:val="002926FB"/>
    <w:rsid w:val="002A3230"/>
    <w:rsid w:val="002B5140"/>
    <w:rsid w:val="002C46A9"/>
    <w:rsid w:val="002C4B31"/>
    <w:rsid w:val="002C6854"/>
    <w:rsid w:val="002D5A44"/>
    <w:rsid w:val="002F02B9"/>
    <w:rsid w:val="002F1C59"/>
    <w:rsid w:val="002F4336"/>
    <w:rsid w:val="002F45DB"/>
    <w:rsid w:val="002F72AA"/>
    <w:rsid w:val="002F789C"/>
    <w:rsid w:val="00301320"/>
    <w:rsid w:val="003037F7"/>
    <w:rsid w:val="00305225"/>
    <w:rsid w:val="00320E63"/>
    <w:rsid w:val="003278F8"/>
    <w:rsid w:val="003375B2"/>
    <w:rsid w:val="0034216E"/>
    <w:rsid w:val="003441EC"/>
    <w:rsid w:val="0034466A"/>
    <w:rsid w:val="0036114A"/>
    <w:rsid w:val="00363C6F"/>
    <w:rsid w:val="00382EFD"/>
    <w:rsid w:val="003868B2"/>
    <w:rsid w:val="003C70C5"/>
    <w:rsid w:val="003D1BF1"/>
    <w:rsid w:val="003D3C44"/>
    <w:rsid w:val="003D66D0"/>
    <w:rsid w:val="003F2FED"/>
    <w:rsid w:val="00414C51"/>
    <w:rsid w:val="00414D9A"/>
    <w:rsid w:val="00420116"/>
    <w:rsid w:val="00426ADC"/>
    <w:rsid w:val="004318FD"/>
    <w:rsid w:val="00432F72"/>
    <w:rsid w:val="0043611C"/>
    <w:rsid w:val="004442B4"/>
    <w:rsid w:val="00460176"/>
    <w:rsid w:val="0046627A"/>
    <w:rsid w:val="00476147"/>
    <w:rsid w:val="00484F03"/>
    <w:rsid w:val="004A28BD"/>
    <w:rsid w:val="004A45A0"/>
    <w:rsid w:val="004A4651"/>
    <w:rsid w:val="004C0E7C"/>
    <w:rsid w:val="004C329D"/>
    <w:rsid w:val="004C5C97"/>
    <w:rsid w:val="004C666D"/>
    <w:rsid w:val="004D3FD4"/>
    <w:rsid w:val="004E0D07"/>
    <w:rsid w:val="004E32F3"/>
    <w:rsid w:val="004E3F85"/>
    <w:rsid w:val="004F5533"/>
    <w:rsid w:val="00501213"/>
    <w:rsid w:val="005155D8"/>
    <w:rsid w:val="0053566B"/>
    <w:rsid w:val="005406E4"/>
    <w:rsid w:val="00543250"/>
    <w:rsid w:val="00556FDA"/>
    <w:rsid w:val="00563006"/>
    <w:rsid w:val="00572BAC"/>
    <w:rsid w:val="00581345"/>
    <w:rsid w:val="005845AB"/>
    <w:rsid w:val="005A090E"/>
    <w:rsid w:val="005B1E79"/>
    <w:rsid w:val="005B6C3D"/>
    <w:rsid w:val="005D1735"/>
    <w:rsid w:val="005D2E18"/>
    <w:rsid w:val="005E1093"/>
    <w:rsid w:val="005E387D"/>
    <w:rsid w:val="005F7393"/>
    <w:rsid w:val="006155E0"/>
    <w:rsid w:val="00630B2F"/>
    <w:rsid w:val="006326CA"/>
    <w:rsid w:val="0064201D"/>
    <w:rsid w:val="006479B9"/>
    <w:rsid w:val="0065070C"/>
    <w:rsid w:val="00652D1A"/>
    <w:rsid w:val="00661BA1"/>
    <w:rsid w:val="0067558A"/>
    <w:rsid w:val="0069073B"/>
    <w:rsid w:val="00691F8D"/>
    <w:rsid w:val="006A0F45"/>
    <w:rsid w:val="006A3442"/>
    <w:rsid w:val="006A52F4"/>
    <w:rsid w:val="006B09DE"/>
    <w:rsid w:val="006B1FC2"/>
    <w:rsid w:val="006D4B4F"/>
    <w:rsid w:val="006D7861"/>
    <w:rsid w:val="006E171C"/>
    <w:rsid w:val="006F2D5C"/>
    <w:rsid w:val="00705F4B"/>
    <w:rsid w:val="007067B0"/>
    <w:rsid w:val="00710633"/>
    <w:rsid w:val="00710A85"/>
    <w:rsid w:val="0071457F"/>
    <w:rsid w:val="00715605"/>
    <w:rsid w:val="0072217F"/>
    <w:rsid w:val="007227C4"/>
    <w:rsid w:val="00722B17"/>
    <w:rsid w:val="0072499F"/>
    <w:rsid w:val="00724C1B"/>
    <w:rsid w:val="007378E6"/>
    <w:rsid w:val="00741DAA"/>
    <w:rsid w:val="00753394"/>
    <w:rsid w:val="00754A33"/>
    <w:rsid w:val="00761E6E"/>
    <w:rsid w:val="00766622"/>
    <w:rsid w:val="00767C88"/>
    <w:rsid w:val="007744AF"/>
    <w:rsid w:val="007765FA"/>
    <w:rsid w:val="00776CD6"/>
    <w:rsid w:val="007851F6"/>
    <w:rsid w:val="00786D29"/>
    <w:rsid w:val="007A54E0"/>
    <w:rsid w:val="007A7DB3"/>
    <w:rsid w:val="007B0623"/>
    <w:rsid w:val="007B6F4C"/>
    <w:rsid w:val="007D2BD8"/>
    <w:rsid w:val="007D41AA"/>
    <w:rsid w:val="007E2DAA"/>
    <w:rsid w:val="007E54BA"/>
    <w:rsid w:val="007F16AE"/>
    <w:rsid w:val="007F73F1"/>
    <w:rsid w:val="00801838"/>
    <w:rsid w:val="00803CB5"/>
    <w:rsid w:val="00804D5F"/>
    <w:rsid w:val="0081340D"/>
    <w:rsid w:val="0082157A"/>
    <w:rsid w:val="00833A8D"/>
    <w:rsid w:val="00837BEF"/>
    <w:rsid w:val="008474AB"/>
    <w:rsid w:val="00857411"/>
    <w:rsid w:val="00861219"/>
    <w:rsid w:val="008746B7"/>
    <w:rsid w:val="0087668B"/>
    <w:rsid w:val="008855F0"/>
    <w:rsid w:val="00886747"/>
    <w:rsid w:val="00897669"/>
    <w:rsid w:val="008A0821"/>
    <w:rsid w:val="008A5D59"/>
    <w:rsid w:val="008B4784"/>
    <w:rsid w:val="008C0C7E"/>
    <w:rsid w:val="008C18AE"/>
    <w:rsid w:val="008D3803"/>
    <w:rsid w:val="008E7C73"/>
    <w:rsid w:val="009161EF"/>
    <w:rsid w:val="00921467"/>
    <w:rsid w:val="00941697"/>
    <w:rsid w:val="00942DC4"/>
    <w:rsid w:val="00972D69"/>
    <w:rsid w:val="009809DB"/>
    <w:rsid w:val="009843D5"/>
    <w:rsid w:val="0098482D"/>
    <w:rsid w:val="00984B8B"/>
    <w:rsid w:val="009871D9"/>
    <w:rsid w:val="00987297"/>
    <w:rsid w:val="009B6184"/>
    <w:rsid w:val="009C6934"/>
    <w:rsid w:val="009D2EC8"/>
    <w:rsid w:val="009D4136"/>
    <w:rsid w:val="009E008B"/>
    <w:rsid w:val="00A017FD"/>
    <w:rsid w:val="00A07075"/>
    <w:rsid w:val="00A172F2"/>
    <w:rsid w:val="00A34616"/>
    <w:rsid w:val="00A365B2"/>
    <w:rsid w:val="00A57441"/>
    <w:rsid w:val="00A57D56"/>
    <w:rsid w:val="00A662C6"/>
    <w:rsid w:val="00A67608"/>
    <w:rsid w:val="00A67709"/>
    <w:rsid w:val="00A775C1"/>
    <w:rsid w:val="00A97E6D"/>
    <w:rsid w:val="00AA2440"/>
    <w:rsid w:val="00AA288D"/>
    <w:rsid w:val="00AA7898"/>
    <w:rsid w:val="00AD005C"/>
    <w:rsid w:val="00AD72E3"/>
    <w:rsid w:val="00B0059B"/>
    <w:rsid w:val="00B03099"/>
    <w:rsid w:val="00B07EAA"/>
    <w:rsid w:val="00B21043"/>
    <w:rsid w:val="00B217CE"/>
    <w:rsid w:val="00B26DAA"/>
    <w:rsid w:val="00B443F0"/>
    <w:rsid w:val="00B524BC"/>
    <w:rsid w:val="00B5532E"/>
    <w:rsid w:val="00B603CD"/>
    <w:rsid w:val="00B61196"/>
    <w:rsid w:val="00B71797"/>
    <w:rsid w:val="00B81C11"/>
    <w:rsid w:val="00B879F0"/>
    <w:rsid w:val="00BA6BCA"/>
    <w:rsid w:val="00BB3196"/>
    <w:rsid w:val="00BB414E"/>
    <w:rsid w:val="00BB48EC"/>
    <w:rsid w:val="00BC046F"/>
    <w:rsid w:val="00BC1C84"/>
    <w:rsid w:val="00BC2DC8"/>
    <w:rsid w:val="00BC3153"/>
    <w:rsid w:val="00BD6D18"/>
    <w:rsid w:val="00BE50A1"/>
    <w:rsid w:val="00BF71B6"/>
    <w:rsid w:val="00C117DB"/>
    <w:rsid w:val="00C12298"/>
    <w:rsid w:val="00C21D7A"/>
    <w:rsid w:val="00C31CF1"/>
    <w:rsid w:val="00C55F96"/>
    <w:rsid w:val="00C6029E"/>
    <w:rsid w:val="00C611B3"/>
    <w:rsid w:val="00C63045"/>
    <w:rsid w:val="00C65F54"/>
    <w:rsid w:val="00C84897"/>
    <w:rsid w:val="00C84B2B"/>
    <w:rsid w:val="00C877A6"/>
    <w:rsid w:val="00C90195"/>
    <w:rsid w:val="00CA66F8"/>
    <w:rsid w:val="00CB5D40"/>
    <w:rsid w:val="00CB607F"/>
    <w:rsid w:val="00CC24E5"/>
    <w:rsid w:val="00CD75AC"/>
    <w:rsid w:val="00CE269B"/>
    <w:rsid w:val="00CE6D6E"/>
    <w:rsid w:val="00CF5B4A"/>
    <w:rsid w:val="00D0637F"/>
    <w:rsid w:val="00D06DBD"/>
    <w:rsid w:val="00D07E70"/>
    <w:rsid w:val="00D22F9B"/>
    <w:rsid w:val="00D23C28"/>
    <w:rsid w:val="00D314E0"/>
    <w:rsid w:val="00D34F45"/>
    <w:rsid w:val="00D43707"/>
    <w:rsid w:val="00D45B8F"/>
    <w:rsid w:val="00D52297"/>
    <w:rsid w:val="00D67C3F"/>
    <w:rsid w:val="00D74A38"/>
    <w:rsid w:val="00D74B7D"/>
    <w:rsid w:val="00D82B37"/>
    <w:rsid w:val="00D91281"/>
    <w:rsid w:val="00D93F9D"/>
    <w:rsid w:val="00DB1BE8"/>
    <w:rsid w:val="00DB34C4"/>
    <w:rsid w:val="00DD0CF5"/>
    <w:rsid w:val="00DE0AC4"/>
    <w:rsid w:val="00DE1238"/>
    <w:rsid w:val="00DE5616"/>
    <w:rsid w:val="00DF146C"/>
    <w:rsid w:val="00DF218B"/>
    <w:rsid w:val="00DF50F4"/>
    <w:rsid w:val="00DF6D0B"/>
    <w:rsid w:val="00DF7453"/>
    <w:rsid w:val="00DF7A92"/>
    <w:rsid w:val="00E00EF4"/>
    <w:rsid w:val="00E029D7"/>
    <w:rsid w:val="00E04D0C"/>
    <w:rsid w:val="00E157FF"/>
    <w:rsid w:val="00E20024"/>
    <w:rsid w:val="00E2439E"/>
    <w:rsid w:val="00E243CD"/>
    <w:rsid w:val="00E25309"/>
    <w:rsid w:val="00E3233E"/>
    <w:rsid w:val="00E520D4"/>
    <w:rsid w:val="00E71154"/>
    <w:rsid w:val="00E74D5B"/>
    <w:rsid w:val="00E82B9D"/>
    <w:rsid w:val="00E86C64"/>
    <w:rsid w:val="00E91745"/>
    <w:rsid w:val="00E966C0"/>
    <w:rsid w:val="00EA0956"/>
    <w:rsid w:val="00EA1BE9"/>
    <w:rsid w:val="00EA596C"/>
    <w:rsid w:val="00EA6FD8"/>
    <w:rsid w:val="00EB1201"/>
    <w:rsid w:val="00EC065E"/>
    <w:rsid w:val="00EC402E"/>
    <w:rsid w:val="00EF7ADB"/>
    <w:rsid w:val="00F043A8"/>
    <w:rsid w:val="00F22D57"/>
    <w:rsid w:val="00F464E5"/>
    <w:rsid w:val="00F51DFB"/>
    <w:rsid w:val="00F63C49"/>
    <w:rsid w:val="00F836C9"/>
    <w:rsid w:val="00F87D32"/>
    <w:rsid w:val="00FA2365"/>
    <w:rsid w:val="00FB1314"/>
    <w:rsid w:val="00FC721D"/>
    <w:rsid w:val="00FD26E0"/>
    <w:rsid w:val="00FD37E7"/>
    <w:rsid w:val="00FE5938"/>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4033">
      <o:colormru v:ext="edit" colors="#b2b2b2"/>
    </o:shapedefaults>
    <o:shapelayout v:ext="edit">
      <o:idmap v:ext="edit" data="1"/>
      <o:rules v:ext="edit">
        <o:r id="V:Rule3" type="connector" idref="#Curved Connector 14"/>
        <o:r id="V:Rule4" type="connector" idref="#Curved Connector 13"/>
      </o:rules>
    </o:shapelayout>
  </w:shapeDefaults>
  <w:decimalSymbol w:val="."/>
  <w:listSeparator w:val=","/>
  <w14:docId w14:val="5843050B"/>
  <w15:docId w15:val="{3DA81C71-A8C2-4C0E-9276-09A198127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uiPriority w:val="99"/>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uiPriority w:val="99"/>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uiPriority w:val="99"/>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semiHidden/>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TitleChar">
    <w:name w:val="Title Char"/>
    <w:basedOn w:val="DefaultParagraphFont"/>
    <w:link w:val="Title"/>
    <w:uiPriority w:val="99"/>
    <w:rsid w:val="00D74B7D"/>
    <w:rPr>
      <w:rFonts w:ascii="Roboto" w:eastAsia="Roboto" w:hAnsi="Roboto" w:cs="Roboto"/>
      <w:color w:val="283592"/>
      <w:sz w:val="68"/>
      <w:szCs w:val="68"/>
      <w:u w:color="283592"/>
    </w:rPr>
  </w:style>
  <w:style w:type="character" w:customStyle="1" w:styleId="spelle">
    <w:name w:val="spelle"/>
    <w:basedOn w:val="DefaultParagraphFont"/>
    <w:rsid w:val="00D74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63677">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75923240">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stagram-press.com/blog/2019/10/03/introducing-threads/" TargetMode="External"/><Relationship Id="rId18" Type="http://schemas.openxmlformats.org/officeDocument/2006/relationships/hyperlink" Target="https://www.commonsensemedia.org/app-reviews/mixer"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bbc.co.uk/cbbc"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hyperlink" Target="http://support.tiktok.com/?ht_kb=for-parents"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s://www.bbc.co.uk/cbb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7.jpe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commonsensemedia.org/blog/parents-ultimate-guide-to-musically"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stagram-press.com/blog/2019/10/03/introducing-threads/" TargetMode="External"/><Relationship Id="rId22" Type="http://schemas.openxmlformats.org/officeDocument/2006/relationships/hyperlink" Target="https://parentzone.org.uk/article/tiktok-everything-you-need-know-about-video-production-app" TargetMode="External"/><Relationship Id="rId27"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485CABBB-7205-4957-8BAF-F6C3775BDBDC}">
  <ds:schemaRef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937EAC9-5FCD-47BD-91DA-195208362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804140CF</Template>
  <TotalTime>0</TotalTime>
  <Pages>2</Pages>
  <Words>517</Words>
  <Characters>2948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B MCGURK</cp:lastModifiedBy>
  <cp:revision>2</cp:revision>
  <cp:lastPrinted>2016-06-06T14:07:00Z</cp:lastPrinted>
  <dcterms:created xsi:type="dcterms:W3CDTF">2019-11-27T09:48:00Z</dcterms:created>
  <dcterms:modified xsi:type="dcterms:W3CDTF">2019-11-27T09:48:00Z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