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47" w:rsidRDefault="00FA7147">
      <w:r>
        <w:t xml:space="preserve">To access Accelerated </w:t>
      </w:r>
      <w:proofErr w:type="gramStart"/>
      <w:r>
        <w:t>Reader</w:t>
      </w:r>
      <w:proofErr w:type="gramEnd"/>
      <w:r>
        <w:t xml:space="preserve"> use this link:</w:t>
      </w:r>
    </w:p>
    <w:p w:rsidR="00FA7147" w:rsidRDefault="00FA7147">
      <w:hyperlink r:id="rId4" w:history="1">
        <w:r w:rsidRPr="008654EE">
          <w:rPr>
            <w:rStyle w:val="Hyperlink"/>
          </w:rPr>
          <w:t>https://ukhosted49.renlearn.co.uk/2235117</w:t>
        </w:r>
      </w:hyperlink>
    </w:p>
    <w:p w:rsidR="00FA7147" w:rsidRDefault="00FA7147"/>
    <w:p w:rsidR="00FA7147" w:rsidRPr="00FA7147" w:rsidRDefault="00FA7147" w:rsidP="00FA714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3116580" cy="17526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147" w:rsidRPr="00FA7147" w:rsidRDefault="00FA7147" w:rsidP="00FA7147">
      <w:r>
        <w:t>Using the username and password log on to the site</w:t>
      </w:r>
    </w:p>
    <w:p w:rsidR="00FA7147" w:rsidRPr="00FA7147" w:rsidRDefault="00FA7147" w:rsidP="00FA7147"/>
    <w:p w:rsidR="00FA7147" w:rsidRPr="00FA7147" w:rsidRDefault="00FA7147" w:rsidP="00FA7147"/>
    <w:p w:rsidR="00FA7147" w:rsidRPr="00FA7147" w:rsidRDefault="00FA7147" w:rsidP="00FA7147"/>
    <w:p w:rsidR="00FA7147" w:rsidRPr="00FA7147" w:rsidRDefault="00FA7147" w:rsidP="00FA7147"/>
    <w:p w:rsidR="00FA7147" w:rsidRPr="00FA7147" w:rsidRDefault="00FA7147" w:rsidP="00FA7147"/>
    <w:p w:rsidR="00FA7147" w:rsidRDefault="00FA7147" w:rsidP="00FA714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-59055</wp:posOffset>
            </wp:positionH>
            <wp:positionV relativeFrom="paragraph">
              <wp:posOffset>130810</wp:posOffset>
            </wp:positionV>
            <wp:extent cx="3190240" cy="17938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147" w:rsidRDefault="00FA7147" w:rsidP="00FA7147"/>
    <w:p w:rsidR="00011633" w:rsidRDefault="00FA7147" w:rsidP="00FA7147">
      <w:r>
        <w:t>Click on the middle box Accelerated Reader</w:t>
      </w:r>
    </w:p>
    <w:p w:rsidR="00FA7147" w:rsidRDefault="00FA7147" w:rsidP="00FA7147"/>
    <w:p w:rsidR="00FA7147" w:rsidRDefault="00FA7147" w:rsidP="00FA7147"/>
    <w:p w:rsidR="00FA7147" w:rsidRDefault="00FA7147" w:rsidP="00FA7147"/>
    <w:p w:rsidR="00FA7147" w:rsidRDefault="00FA7147" w:rsidP="00FA7147"/>
    <w:p w:rsidR="00FA7147" w:rsidRDefault="00FA7147" w:rsidP="00FA7147"/>
    <w:p w:rsidR="00FA7147" w:rsidRDefault="00FA7147" w:rsidP="00FA714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3156399" cy="1774731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399" cy="1774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147" w:rsidRDefault="00FA7147" w:rsidP="00FA7147"/>
    <w:p w:rsidR="00FA7147" w:rsidRDefault="00FA7147" w:rsidP="00FA7147">
      <w:r>
        <w:t xml:space="preserve">Click in the box called Find a </w:t>
      </w:r>
      <w:proofErr w:type="gramStart"/>
      <w:r>
        <w:t>Book .</w:t>
      </w:r>
      <w:proofErr w:type="gramEnd"/>
    </w:p>
    <w:p w:rsidR="00FA7147" w:rsidRDefault="00FA7147" w:rsidP="00FA714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1136015</wp:posOffset>
            </wp:positionV>
            <wp:extent cx="3171825" cy="2167255"/>
            <wp:effectExtent l="0" t="0" r="9525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Type the name of the book you have read </w:t>
      </w:r>
      <w:r>
        <w:br w:type="textWrapping" w:clear="all"/>
      </w:r>
    </w:p>
    <w:p w:rsidR="00FA7147" w:rsidRPr="00FA7147" w:rsidRDefault="00FA7147" w:rsidP="00FA7147">
      <w:r>
        <w:t>Select the book and click on Take a Quiz</w:t>
      </w:r>
    </w:p>
    <w:p w:rsidR="00FA7147" w:rsidRDefault="00FA7147"/>
    <w:p w:rsidR="00FA7147" w:rsidRDefault="00FA7147" w:rsidP="00FA7147">
      <w:bookmarkStart w:id="0" w:name="_GoBack"/>
      <w:bookmarkEnd w:id="0"/>
    </w:p>
    <w:sectPr w:rsidR="00FA7147" w:rsidSect="00FA7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47"/>
    <w:rsid w:val="00011633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F848"/>
  <w15:chartTrackingRefBased/>
  <w15:docId w15:val="{7F641661-57CD-44C2-A9F5-19E6732A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ukhosted49.renlearn.co.uk/22351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8B493680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Mcerlean</dc:creator>
  <cp:keywords/>
  <dc:description/>
  <cp:lastModifiedBy>M Mcerlean</cp:lastModifiedBy>
  <cp:revision>1</cp:revision>
  <dcterms:created xsi:type="dcterms:W3CDTF">2020-03-19T16:09:00Z</dcterms:created>
  <dcterms:modified xsi:type="dcterms:W3CDTF">2020-03-19T16:15:00Z</dcterms:modified>
</cp:coreProperties>
</file>