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1CBE5" w14:textId="26AF6AEE" w:rsidR="00935484" w:rsidRDefault="00935484" w:rsidP="001D535A">
      <w:pPr>
        <w:pStyle w:val="NormalWeb"/>
        <w:shd w:val="clear" w:color="auto" w:fill="FFFFFF"/>
        <w:spacing w:before="0" w:beforeAutospacing="0" w:after="404" w:afterAutospacing="0"/>
        <w:textAlignment w:val="baseline"/>
        <w:rPr>
          <w:b/>
          <w:bCs/>
          <w:color w:val="FF0000"/>
          <w:sz w:val="28"/>
          <w:szCs w:val="28"/>
          <w:u w:val="single"/>
        </w:rPr>
      </w:pPr>
      <w:bookmarkStart w:id="0" w:name="_GoBack"/>
      <w:bookmarkEnd w:id="0"/>
      <w:r w:rsidRPr="003B1F52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4B85C52" wp14:editId="1214E521">
            <wp:simplePos x="0" y="0"/>
            <wp:positionH relativeFrom="margin">
              <wp:posOffset>2337518</wp:posOffset>
            </wp:positionH>
            <wp:positionV relativeFrom="paragraph">
              <wp:posOffset>-699715</wp:posOffset>
            </wp:positionV>
            <wp:extent cx="4320604" cy="1240404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248" cy="1241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2460C2" w14:textId="1BA044DD" w:rsidR="005A622C" w:rsidRPr="003B1F52" w:rsidRDefault="005A622C" w:rsidP="001D535A">
      <w:pPr>
        <w:pStyle w:val="NormalWeb"/>
        <w:shd w:val="clear" w:color="auto" w:fill="FFFFFF"/>
        <w:spacing w:before="0" w:beforeAutospacing="0" w:after="404" w:afterAutospacing="0"/>
        <w:textAlignment w:val="baseline"/>
        <w:rPr>
          <w:b/>
          <w:bCs/>
          <w:color w:val="FF0000"/>
          <w:sz w:val="28"/>
          <w:szCs w:val="28"/>
          <w:u w:val="single"/>
        </w:rPr>
      </w:pPr>
    </w:p>
    <w:p w14:paraId="5361FE8F" w14:textId="439D9C99" w:rsidR="00674789" w:rsidRPr="00851E10" w:rsidRDefault="00E505BB" w:rsidP="00674789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0"/>
          <w:szCs w:val="20"/>
          <w:lang w:val="en" w:eastAsia="en-GB"/>
        </w:rPr>
      </w:pPr>
      <w:r w:rsidRPr="00851E10">
        <w:rPr>
          <w:rFonts w:ascii="Comic Sans MS" w:hAnsi="Comic Sans MS"/>
          <w:sz w:val="20"/>
          <w:szCs w:val="20"/>
        </w:rPr>
        <w:t>We would like to say well done to all our children who have made a great start to Primary One.</w:t>
      </w:r>
      <w:r w:rsidR="00935484" w:rsidRPr="00851E10">
        <w:rPr>
          <w:rFonts w:ascii="Comic Sans MS" w:hAnsi="Comic Sans MS"/>
          <w:sz w:val="20"/>
          <w:szCs w:val="20"/>
        </w:rPr>
        <w:t xml:space="preserve">We have a very exciting and busy term planned ahead. </w:t>
      </w:r>
      <w:r w:rsidR="00935484" w:rsidRPr="00230181">
        <w:rPr>
          <w:rFonts w:ascii="Comic Sans MS" w:hAnsi="Comic Sans MS"/>
          <w:i/>
          <w:sz w:val="20"/>
          <w:szCs w:val="20"/>
          <w:u w:val="single"/>
        </w:rPr>
        <w:t>This month we will spend time settling in to the daily class routines and we will get to know each other and make new friends</w:t>
      </w:r>
      <w:r w:rsidR="00935484" w:rsidRPr="00851E10">
        <w:rPr>
          <w:rFonts w:ascii="Comic Sans MS" w:hAnsi="Comic Sans MS"/>
          <w:sz w:val="20"/>
          <w:szCs w:val="20"/>
        </w:rPr>
        <w:t>.</w:t>
      </w:r>
    </w:p>
    <w:p w14:paraId="0DA8015F" w14:textId="1AEDE3AD" w:rsidR="004A24E5" w:rsidRPr="00851E10" w:rsidRDefault="004A24E5" w:rsidP="00674789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0"/>
          <w:szCs w:val="20"/>
          <w:lang w:val="en" w:eastAsia="en-GB"/>
        </w:rPr>
      </w:pPr>
      <w:r w:rsidRPr="00851E10">
        <w:rPr>
          <w:rFonts w:ascii="Comic Sans MS" w:eastAsia="Times New Roman" w:hAnsi="Comic Sans MS" w:cs="Arial"/>
          <w:sz w:val="20"/>
          <w:szCs w:val="20"/>
          <w:lang w:val="en" w:eastAsia="en-GB"/>
        </w:rPr>
        <w:t>We would like to thank parents for their ongoing support even in these early days of Year 1. Parent partnership is a vital aspect of your child's education and is greatly valued.</w:t>
      </w:r>
    </w:p>
    <w:p w14:paraId="61D1140D" w14:textId="5EA2FCE4" w:rsidR="00674789" w:rsidRPr="00851E10" w:rsidRDefault="00674789" w:rsidP="00674789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0"/>
          <w:szCs w:val="20"/>
          <w:lang w:val="en" w:eastAsia="en-GB"/>
        </w:rPr>
      </w:pPr>
    </w:p>
    <w:p w14:paraId="722B90ED" w14:textId="6113FB8C" w:rsidR="0047034F" w:rsidRPr="00851E10" w:rsidRDefault="004A24E5" w:rsidP="00674789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0"/>
          <w:szCs w:val="20"/>
          <w:lang w:val="en" w:eastAsia="en-GB"/>
        </w:rPr>
      </w:pPr>
      <w:r w:rsidRPr="00851E10">
        <w:rPr>
          <w:rFonts w:ascii="Comic Sans MS" w:eastAsia="Times New Roman" w:hAnsi="Comic Sans MS" w:cs="Arial"/>
          <w:sz w:val="20"/>
          <w:szCs w:val="20"/>
          <w:lang w:val="en" w:eastAsia="en-GB"/>
        </w:rPr>
        <w:t xml:space="preserve">To encourage independence in these early days we would like to remind parents to </w:t>
      </w:r>
      <w:r w:rsidR="0047034F" w:rsidRPr="00851E10">
        <w:rPr>
          <w:rFonts w:ascii="Comic Sans MS" w:eastAsia="Times New Roman" w:hAnsi="Comic Sans MS" w:cs="Arial"/>
          <w:sz w:val="20"/>
          <w:szCs w:val="20"/>
          <w:lang w:val="en" w:eastAsia="en-GB"/>
        </w:rPr>
        <w:t>–</w:t>
      </w:r>
    </w:p>
    <w:p w14:paraId="588E7D4D" w14:textId="4335F243" w:rsidR="00674789" w:rsidRPr="00851E10" w:rsidRDefault="00674789" w:rsidP="00674789">
      <w:pPr>
        <w:pStyle w:val="ListParagraph"/>
        <w:shd w:val="clear" w:color="auto" w:fill="FFFFFF"/>
        <w:spacing w:before="100" w:beforeAutospacing="1" w:after="100" w:afterAutospacing="1" w:line="240" w:lineRule="auto"/>
        <w:ind w:left="142"/>
        <w:rPr>
          <w:rFonts w:ascii="Comic Sans MS" w:eastAsia="Times New Roman" w:hAnsi="Comic Sans MS" w:cs="Arial"/>
          <w:sz w:val="20"/>
          <w:szCs w:val="20"/>
          <w:lang w:val="en" w:eastAsia="en-GB"/>
        </w:rPr>
      </w:pPr>
    </w:p>
    <w:p w14:paraId="455357C2" w14:textId="13236170" w:rsidR="0047034F" w:rsidRPr="00851E10" w:rsidRDefault="00CB24B4" w:rsidP="00674789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0"/>
          <w:szCs w:val="20"/>
          <w:lang w:val="en" w:eastAsia="en-GB"/>
        </w:rPr>
      </w:pPr>
      <w:r w:rsidRPr="00851E10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 wp14:anchorId="14E33DD8" wp14:editId="411A25DE">
            <wp:simplePos x="0" y="0"/>
            <wp:positionH relativeFrom="column">
              <wp:posOffset>5589270</wp:posOffset>
            </wp:positionH>
            <wp:positionV relativeFrom="paragraph">
              <wp:posOffset>247512</wp:posOffset>
            </wp:positionV>
            <wp:extent cx="413468" cy="514985"/>
            <wp:effectExtent l="0" t="0" r="5715" b="0"/>
            <wp:wrapNone/>
            <wp:docPr id="7172" name="Picture 6" descr="j023425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6" descr="j0234252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68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1E10">
        <w:rPr>
          <w:rFonts w:ascii="Comic Sans MS" w:eastAsia="Times New Roman" w:hAnsi="Comic Sans MS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23501C0C" wp14:editId="7C2F6AC9">
            <wp:simplePos x="0" y="0"/>
            <wp:positionH relativeFrom="column">
              <wp:posOffset>6301105</wp:posOffset>
            </wp:positionH>
            <wp:positionV relativeFrom="paragraph">
              <wp:posOffset>247485</wp:posOffset>
            </wp:positionV>
            <wp:extent cx="557850" cy="492981"/>
            <wp:effectExtent l="0" t="0" r="0" b="2540"/>
            <wp:wrapNone/>
            <wp:docPr id="7174" name="Picture 8" descr="j035120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4" name="Picture 8" descr="j0351209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50" cy="492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24E5" w:rsidRPr="00851E10">
        <w:rPr>
          <w:rFonts w:ascii="Comic Sans MS" w:eastAsia="Times New Roman" w:hAnsi="Comic Sans MS" w:cs="Arial"/>
          <w:sz w:val="20"/>
          <w:szCs w:val="20"/>
          <w:lang w:val="en" w:eastAsia="en-GB"/>
        </w:rPr>
        <w:t xml:space="preserve">encourage children to carry their own school bags, </w:t>
      </w:r>
      <w:r w:rsidR="0047034F" w:rsidRPr="00851E10">
        <w:rPr>
          <w:rFonts w:ascii="Comic Sans MS" w:eastAsia="Times New Roman" w:hAnsi="Comic Sans MS" w:cs="Arial"/>
          <w:sz w:val="20"/>
          <w:szCs w:val="20"/>
          <w:lang w:val="en" w:eastAsia="en-GB"/>
        </w:rPr>
        <w:t>practice</w:t>
      </w:r>
      <w:r w:rsidR="004A24E5" w:rsidRPr="00851E10">
        <w:rPr>
          <w:rFonts w:ascii="Comic Sans MS" w:eastAsia="Times New Roman" w:hAnsi="Comic Sans MS" w:cs="Arial"/>
          <w:sz w:val="20"/>
          <w:szCs w:val="20"/>
          <w:lang w:val="en" w:eastAsia="en-GB"/>
        </w:rPr>
        <w:t xml:space="preserve"> putting on and taking off clothes e.g. coats /shoes/jumpers.</w:t>
      </w:r>
      <w:r w:rsidR="00822C52" w:rsidRPr="00851E10">
        <w:rPr>
          <w:rFonts w:ascii="Comic Sans MS" w:eastAsia="Times New Roman" w:hAnsi="Comic Sans MS" w:cs="Arial"/>
          <w:sz w:val="20"/>
          <w:szCs w:val="20"/>
          <w:lang w:val="en" w:eastAsia="en-GB"/>
        </w:rPr>
        <w:t xml:space="preserve"> Packing their bags etc.</w:t>
      </w:r>
      <w:r w:rsidRPr="00851E10">
        <w:rPr>
          <w:noProof/>
          <w:sz w:val="20"/>
          <w:szCs w:val="20"/>
          <w:lang w:eastAsia="en-GB"/>
        </w:rPr>
        <w:t xml:space="preserve"> </w:t>
      </w:r>
    </w:p>
    <w:p w14:paraId="5FE7E90D" w14:textId="4DCB8112" w:rsidR="00674789" w:rsidRPr="00851E10" w:rsidRDefault="00674789" w:rsidP="00674789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0"/>
          <w:szCs w:val="20"/>
          <w:lang w:val="en" w:eastAsia="en-GB"/>
        </w:rPr>
      </w:pPr>
    </w:p>
    <w:p w14:paraId="57E2A849" w14:textId="0079E08C" w:rsidR="00CB24B4" w:rsidRPr="00851E10" w:rsidRDefault="00CB24B4" w:rsidP="00674789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0"/>
          <w:szCs w:val="20"/>
          <w:lang w:val="en" w:eastAsia="en-GB"/>
        </w:rPr>
      </w:pPr>
    </w:p>
    <w:p w14:paraId="5EA819DF" w14:textId="77777777" w:rsidR="00CB24B4" w:rsidRPr="00851E10" w:rsidRDefault="00CB24B4" w:rsidP="00CB24B4">
      <w:pPr>
        <w:pStyle w:val="ListParagraph"/>
        <w:shd w:val="clear" w:color="auto" w:fill="FFFFFF"/>
        <w:spacing w:before="100" w:beforeAutospacing="1" w:after="100" w:afterAutospacing="1" w:line="240" w:lineRule="auto"/>
        <w:ind w:left="-142"/>
        <w:rPr>
          <w:rFonts w:ascii="Comic Sans MS" w:eastAsia="Times New Roman" w:hAnsi="Comic Sans MS" w:cs="Arial"/>
          <w:sz w:val="20"/>
          <w:szCs w:val="20"/>
          <w:lang w:val="en" w:eastAsia="en-GB"/>
        </w:rPr>
      </w:pPr>
    </w:p>
    <w:p w14:paraId="27FAEE28" w14:textId="3DF31D89" w:rsidR="008F73C1" w:rsidRPr="00851E10" w:rsidRDefault="00851E10" w:rsidP="00674789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u w:val="single"/>
          <w:lang w:eastAsia="en-GB"/>
        </w:rPr>
      </w:pPr>
      <w:r w:rsidRPr="00851E10">
        <w:rPr>
          <w:rFonts w:ascii="Comic Sans MS" w:eastAsia="Times New Roman" w:hAnsi="Comic Sans MS" w:cs="Times New Roman"/>
          <w:noProof/>
          <w:sz w:val="20"/>
          <w:szCs w:val="20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72EBD5E7" wp14:editId="7D640D2D">
            <wp:simplePos x="0" y="0"/>
            <wp:positionH relativeFrom="column">
              <wp:posOffset>5898488</wp:posOffset>
            </wp:positionH>
            <wp:positionV relativeFrom="paragraph">
              <wp:posOffset>327522</wp:posOffset>
            </wp:positionV>
            <wp:extent cx="482987" cy="482987"/>
            <wp:effectExtent l="0" t="0" r="0" b="0"/>
            <wp:wrapNone/>
            <wp:docPr id="10244" name="Picture 8" descr="j044170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8" descr="j0441708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87" cy="482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1E10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2336" behindDoc="0" locked="0" layoutInCell="1" allowOverlap="1" wp14:anchorId="1C67F94F" wp14:editId="3EC29847">
            <wp:simplePos x="0" y="0"/>
            <wp:positionH relativeFrom="column">
              <wp:posOffset>6480009</wp:posOffset>
            </wp:positionH>
            <wp:positionV relativeFrom="paragraph">
              <wp:posOffset>324844</wp:posOffset>
            </wp:positionV>
            <wp:extent cx="454025" cy="461010"/>
            <wp:effectExtent l="0" t="0" r="3175" b="0"/>
            <wp:wrapNone/>
            <wp:docPr id="10247" name="Picture 11" descr="j039806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7" name="Picture 11" descr="j0398067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47034F" w:rsidRPr="00851E10">
        <w:rPr>
          <w:rFonts w:ascii="Comic Sans MS" w:eastAsia="Times New Roman" w:hAnsi="Comic Sans MS" w:cs="Times New Roman"/>
          <w:sz w:val="20"/>
          <w:szCs w:val="20"/>
          <w:lang w:eastAsia="en-GB"/>
        </w:rPr>
        <w:t>Please remember to b</w:t>
      </w:r>
      <w:r w:rsidR="008F73C1" w:rsidRPr="00851E10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ring in a piece of fresh fruit for break each day along with their water bottle.  (NB: Break is fresh fruit- or a bread based product only.) </w:t>
      </w:r>
      <w:r w:rsidR="008F73C1" w:rsidRPr="00851E10">
        <w:rPr>
          <w:rFonts w:ascii="Comic Sans MS" w:eastAsia="Times New Roman" w:hAnsi="Comic Sans MS" w:cs="Times New Roman"/>
          <w:sz w:val="20"/>
          <w:szCs w:val="20"/>
          <w:u w:val="single"/>
          <w:lang w:eastAsia="en-GB"/>
        </w:rPr>
        <w:t>Please note we are a nut free school.</w:t>
      </w:r>
      <w:r w:rsidR="00CB24B4" w:rsidRPr="00851E10">
        <w:rPr>
          <w:noProof/>
          <w:sz w:val="20"/>
          <w:szCs w:val="20"/>
          <w:lang w:eastAsia="en-GB"/>
        </w:rPr>
        <w:t xml:space="preserve"> </w:t>
      </w:r>
    </w:p>
    <w:p w14:paraId="6B24714C" w14:textId="77F64648" w:rsidR="0047034F" w:rsidRPr="00851E10" w:rsidRDefault="0047034F" w:rsidP="0047034F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</w:p>
    <w:p w14:paraId="207C8B2F" w14:textId="7609F095" w:rsidR="00CB24B4" w:rsidRPr="00851E10" w:rsidRDefault="00CB24B4" w:rsidP="0047034F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</w:p>
    <w:p w14:paraId="765F8201" w14:textId="77777777" w:rsidR="00CB24B4" w:rsidRPr="00851E10" w:rsidRDefault="00CB24B4" w:rsidP="0047034F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</w:p>
    <w:p w14:paraId="608F2F20" w14:textId="63AF7626" w:rsidR="008F73C1" w:rsidRPr="00851E10" w:rsidRDefault="0047034F" w:rsidP="00674789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851E10">
        <w:rPr>
          <w:rFonts w:ascii="Comic Sans MS" w:eastAsia="Times New Roman" w:hAnsi="Comic Sans MS" w:cs="Times New Roman"/>
          <w:sz w:val="20"/>
          <w:szCs w:val="20"/>
          <w:lang w:eastAsia="en-GB"/>
        </w:rPr>
        <w:t>Please check their clothing has</w:t>
      </w:r>
      <w:r w:rsidR="008F73C1" w:rsidRPr="00851E10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a name label... this really supports them with their independence. </w:t>
      </w:r>
      <w:r w:rsidR="00903876" w:rsidRPr="00851E10">
        <w:rPr>
          <w:rFonts w:ascii="Comic Sans MS" w:eastAsia="Times New Roman" w:hAnsi="Comic Sans MS" w:cs="Times New Roman"/>
          <w:sz w:val="20"/>
          <w:szCs w:val="20"/>
          <w:lang w:eastAsia="en-GB"/>
        </w:rPr>
        <w:t>On a hot day the children will take off their jumpers and they need to be clearly labelled.</w:t>
      </w:r>
    </w:p>
    <w:p w14:paraId="0AF84A05" w14:textId="3398211E" w:rsidR="00903876" w:rsidRPr="00851E10" w:rsidRDefault="00903876" w:rsidP="00903876">
      <w:pPr>
        <w:pStyle w:val="ListParagraph"/>
        <w:rPr>
          <w:rFonts w:ascii="Comic Sans MS" w:eastAsia="Times New Roman" w:hAnsi="Comic Sans MS" w:cs="Times New Roman"/>
          <w:sz w:val="20"/>
          <w:szCs w:val="20"/>
          <w:lang w:eastAsia="en-GB"/>
        </w:rPr>
      </w:pPr>
    </w:p>
    <w:p w14:paraId="6E3B4E78" w14:textId="77777777" w:rsidR="00CB24B4" w:rsidRPr="00851E10" w:rsidRDefault="00CB24B4" w:rsidP="00903876">
      <w:pPr>
        <w:pStyle w:val="ListParagraph"/>
        <w:rPr>
          <w:rFonts w:ascii="Comic Sans MS" w:eastAsia="Times New Roman" w:hAnsi="Comic Sans MS" w:cs="Times New Roman"/>
          <w:sz w:val="20"/>
          <w:szCs w:val="20"/>
          <w:lang w:eastAsia="en-GB"/>
        </w:rPr>
      </w:pPr>
    </w:p>
    <w:p w14:paraId="5D546D77" w14:textId="3DADF59C" w:rsidR="00903876" w:rsidRPr="00851E10" w:rsidRDefault="00903876" w:rsidP="00674789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851E10">
        <w:rPr>
          <w:rFonts w:ascii="Comic Sans MS" w:eastAsia="Times New Roman" w:hAnsi="Comic Sans MS" w:cs="Times New Roman"/>
          <w:sz w:val="20"/>
          <w:szCs w:val="20"/>
          <w:lang w:eastAsia="en-GB"/>
        </w:rPr>
        <w:t>If your child is taking school dinner, please send the correct money in an envelope marked with their name. School dinners cost £2.60 per day/£13.00 per week.</w:t>
      </w:r>
      <w:r w:rsidR="002D6E59" w:rsidRPr="00851E10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The Dinner menu is on</w:t>
      </w:r>
      <w:r w:rsidR="00822C52" w:rsidRPr="00851E10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the school website.</w:t>
      </w:r>
      <w:r w:rsidR="00236F2E" w:rsidRPr="00851E10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Please give the correct change </w:t>
      </w:r>
      <w:r w:rsidR="00534A9C" w:rsidRPr="00851E10">
        <w:rPr>
          <w:rFonts w:ascii="Comic Sans MS" w:eastAsia="Times New Roman" w:hAnsi="Comic Sans MS" w:cs="Times New Roman"/>
          <w:sz w:val="20"/>
          <w:szCs w:val="20"/>
          <w:lang w:eastAsia="en-GB"/>
        </w:rPr>
        <w:t>where</w:t>
      </w:r>
      <w:r w:rsidR="00C44449" w:rsidRPr="00851E10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possible.</w:t>
      </w:r>
    </w:p>
    <w:p w14:paraId="359E8EF3" w14:textId="64F44617" w:rsidR="0047034F" w:rsidRPr="00851E10" w:rsidRDefault="0047034F" w:rsidP="0047034F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</w:p>
    <w:p w14:paraId="0A31CD28" w14:textId="77777777" w:rsidR="00CB24B4" w:rsidRPr="00851E10" w:rsidRDefault="00CB24B4" w:rsidP="0047034F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</w:p>
    <w:p w14:paraId="7F449C19" w14:textId="621FE67F" w:rsidR="008A4489" w:rsidRPr="00851E10" w:rsidRDefault="008A4489" w:rsidP="00674789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851E10">
        <w:rPr>
          <w:rFonts w:ascii="Comic Sans MS" w:hAnsi="Comic Sans MS"/>
          <w:sz w:val="20"/>
          <w:szCs w:val="20"/>
        </w:rPr>
        <w:t>In order to adhere to the appropriate guidance around the current Covid-19 Pandemic pupils will wash</w:t>
      </w:r>
      <w:r w:rsidR="00222F34" w:rsidRPr="00851E10">
        <w:rPr>
          <w:rFonts w:ascii="Comic Sans MS" w:hAnsi="Comic Sans MS"/>
          <w:sz w:val="20"/>
          <w:szCs w:val="20"/>
        </w:rPr>
        <w:t>/</w:t>
      </w:r>
      <w:r w:rsidR="001C22D0" w:rsidRPr="00851E10">
        <w:rPr>
          <w:rFonts w:ascii="Comic Sans MS" w:hAnsi="Comic Sans MS"/>
          <w:sz w:val="20"/>
          <w:szCs w:val="20"/>
        </w:rPr>
        <w:t>sanitise</w:t>
      </w:r>
      <w:r w:rsidRPr="00851E10">
        <w:rPr>
          <w:rFonts w:ascii="Comic Sans MS" w:hAnsi="Comic Sans MS"/>
          <w:sz w:val="20"/>
          <w:szCs w:val="20"/>
        </w:rPr>
        <w:t xml:space="preserve"> their hands on arrival to the classroom and at regular intervals throughout the school day. It is important that children know how to wash their hands correctly.</w:t>
      </w:r>
    </w:p>
    <w:p w14:paraId="46BDED47" w14:textId="743E31E0" w:rsidR="008A4489" w:rsidRPr="00851E10" w:rsidRDefault="008A4489" w:rsidP="008A4489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</w:p>
    <w:p w14:paraId="110C47F4" w14:textId="77777777" w:rsidR="00CB24B4" w:rsidRPr="00851E10" w:rsidRDefault="00CB24B4" w:rsidP="008A4489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</w:p>
    <w:p w14:paraId="353CB263" w14:textId="2746CDBE" w:rsidR="008F73C1" w:rsidRPr="00851E10" w:rsidRDefault="0047034F" w:rsidP="00674789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eastAsia="Times New Roman" w:hAnsi="Comic Sans MS" w:cs="Times New Roman"/>
          <w:color w:val="0070C0"/>
          <w:sz w:val="20"/>
          <w:szCs w:val="20"/>
          <w:u w:val="single"/>
          <w:lang w:eastAsia="en-GB"/>
        </w:rPr>
      </w:pPr>
      <w:r w:rsidRPr="00851E10">
        <w:rPr>
          <w:rFonts w:ascii="Comic Sans MS" w:eastAsia="Times New Roman" w:hAnsi="Comic Sans MS" w:cs="Times New Roman"/>
          <w:color w:val="0070C0"/>
          <w:sz w:val="20"/>
          <w:szCs w:val="20"/>
          <w:u w:val="single"/>
          <w:lang w:eastAsia="en-GB"/>
        </w:rPr>
        <w:t>Parents need to drop their child off at the school gate where</w:t>
      </w:r>
      <w:r w:rsidR="008F73C1" w:rsidRPr="00851E10">
        <w:rPr>
          <w:rFonts w:ascii="Comic Sans MS" w:eastAsia="Times New Roman" w:hAnsi="Comic Sans MS" w:cs="Times New Roman"/>
          <w:color w:val="0070C0"/>
          <w:sz w:val="20"/>
          <w:szCs w:val="20"/>
          <w:u w:val="single"/>
          <w:lang w:eastAsia="en-GB"/>
        </w:rPr>
        <w:t xml:space="preserve"> a member of staff will be there to greet them. </w:t>
      </w:r>
      <w:r w:rsidRPr="00851E10">
        <w:rPr>
          <w:rFonts w:ascii="Comic Sans MS" w:eastAsia="Times New Roman" w:hAnsi="Comic Sans MS" w:cs="Times New Roman"/>
          <w:color w:val="0070C0"/>
          <w:sz w:val="20"/>
          <w:szCs w:val="20"/>
          <w:u w:val="single"/>
          <w:lang w:eastAsia="en-GB"/>
        </w:rPr>
        <w:t xml:space="preserve"> Parents are not allowed to walk their child to the classroom unless</w:t>
      </w:r>
      <w:r w:rsidR="001311DB" w:rsidRPr="00851E10">
        <w:rPr>
          <w:rFonts w:ascii="Comic Sans MS" w:eastAsia="Times New Roman" w:hAnsi="Comic Sans MS" w:cs="Times New Roman"/>
          <w:color w:val="0070C0"/>
          <w:sz w:val="20"/>
          <w:szCs w:val="20"/>
          <w:u w:val="single"/>
          <w:lang w:eastAsia="en-GB"/>
        </w:rPr>
        <w:t xml:space="preserve"> prearranged. There</w:t>
      </w:r>
      <w:r w:rsidR="008F73C1" w:rsidRPr="00851E10">
        <w:rPr>
          <w:rFonts w:ascii="Comic Sans MS" w:eastAsia="Times New Roman" w:hAnsi="Comic Sans MS" w:cs="Times New Roman"/>
          <w:color w:val="0070C0"/>
          <w:sz w:val="20"/>
          <w:szCs w:val="20"/>
          <w:u w:val="single"/>
          <w:lang w:eastAsia="en-GB"/>
        </w:rPr>
        <w:t xml:space="preserve"> will be no supervision before 9am.</w:t>
      </w:r>
    </w:p>
    <w:p w14:paraId="7605641C" w14:textId="1F310C92" w:rsidR="0047034F" w:rsidRPr="00851E10" w:rsidRDefault="0047034F" w:rsidP="0047034F">
      <w:pPr>
        <w:spacing w:after="0" w:line="240" w:lineRule="auto"/>
        <w:rPr>
          <w:rFonts w:ascii="Comic Sans MS" w:hAnsi="Comic Sans MS"/>
          <w:color w:val="0070C0"/>
          <w:sz w:val="20"/>
          <w:szCs w:val="20"/>
        </w:rPr>
      </w:pPr>
    </w:p>
    <w:p w14:paraId="37BC07F8" w14:textId="77777777" w:rsidR="00CB24B4" w:rsidRPr="00851E10" w:rsidRDefault="00CB24B4" w:rsidP="0047034F">
      <w:pPr>
        <w:spacing w:after="0" w:line="240" w:lineRule="auto"/>
        <w:rPr>
          <w:rFonts w:ascii="Comic Sans MS" w:hAnsi="Comic Sans MS"/>
          <w:color w:val="0070C0"/>
          <w:sz w:val="20"/>
          <w:szCs w:val="20"/>
        </w:rPr>
      </w:pPr>
    </w:p>
    <w:p w14:paraId="5F47D6A4" w14:textId="67FABB18" w:rsidR="00BA0581" w:rsidRPr="00851E10" w:rsidRDefault="008F73C1" w:rsidP="00BA0581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851E10">
        <w:rPr>
          <w:rFonts w:ascii="Comic Sans MS" w:hAnsi="Comic Sans MS"/>
          <w:sz w:val="20"/>
          <w:szCs w:val="20"/>
        </w:rPr>
        <w:t>To keep everyone safe we will be keeping all visitors to a minimum. If you wish to speak to any of the staff, please contact the school in the usual ways</w:t>
      </w:r>
      <w:r w:rsidR="001311DB" w:rsidRPr="00851E10">
        <w:rPr>
          <w:rFonts w:ascii="Comic Sans MS" w:hAnsi="Comic Sans MS"/>
          <w:sz w:val="20"/>
          <w:szCs w:val="20"/>
        </w:rPr>
        <w:t xml:space="preserve"> (email/phone)</w:t>
      </w:r>
      <w:r w:rsidRPr="00851E10">
        <w:rPr>
          <w:rFonts w:ascii="Comic Sans MS" w:hAnsi="Comic Sans MS"/>
          <w:sz w:val="20"/>
          <w:szCs w:val="20"/>
        </w:rPr>
        <w:t xml:space="preserve"> and any concerns or queries will be addressed as soon as possible. </w:t>
      </w:r>
    </w:p>
    <w:p w14:paraId="2A931938" w14:textId="3B6BA1C1" w:rsidR="004B4199" w:rsidRPr="00851E10" w:rsidRDefault="004B4199" w:rsidP="00674789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 w:rsidRPr="00851E10">
        <w:rPr>
          <w:rFonts w:ascii="Comic Sans MS" w:hAnsi="Comic Sans MS"/>
          <w:i/>
          <w:sz w:val="20"/>
          <w:szCs w:val="20"/>
        </w:rPr>
        <w:t>Please remember to visit our</w:t>
      </w:r>
      <w:r w:rsidR="001C22D0" w:rsidRPr="00851E10">
        <w:rPr>
          <w:rFonts w:ascii="Comic Sans MS" w:hAnsi="Comic Sans MS"/>
          <w:i/>
          <w:sz w:val="20"/>
          <w:szCs w:val="20"/>
        </w:rPr>
        <w:t xml:space="preserve"> school website regularly as</w:t>
      </w:r>
      <w:r w:rsidRPr="00851E10">
        <w:rPr>
          <w:rFonts w:ascii="Comic Sans MS" w:hAnsi="Comic Sans MS"/>
          <w:i/>
          <w:sz w:val="20"/>
          <w:szCs w:val="20"/>
        </w:rPr>
        <w:t xml:space="preserve"> information will be sent home digitally.</w:t>
      </w:r>
      <w:r w:rsidR="002D6E59" w:rsidRPr="00851E10">
        <w:rPr>
          <w:rFonts w:ascii="Comic Sans MS" w:hAnsi="Comic Sans MS"/>
          <w:i/>
          <w:sz w:val="20"/>
          <w:szCs w:val="20"/>
        </w:rPr>
        <w:t xml:space="preserve"> </w:t>
      </w:r>
    </w:p>
    <w:p w14:paraId="318420E7" w14:textId="77777777" w:rsidR="001311DB" w:rsidRPr="00851E10" w:rsidRDefault="001311DB" w:rsidP="0047034F">
      <w:pPr>
        <w:pStyle w:val="ListParagraph"/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14:paraId="4DEFCEB0" w14:textId="4F4DCD7C" w:rsidR="008F73C1" w:rsidRPr="00851E10" w:rsidRDefault="008F73C1" w:rsidP="00903876">
      <w:pPr>
        <w:pStyle w:val="ListParagraph"/>
        <w:spacing w:after="0" w:line="240" w:lineRule="auto"/>
        <w:rPr>
          <w:rFonts w:ascii="Comic Sans MS" w:hAnsi="Comic Sans MS"/>
          <w:sz w:val="20"/>
          <w:szCs w:val="20"/>
        </w:rPr>
      </w:pPr>
      <w:r w:rsidRPr="00851E10">
        <w:rPr>
          <w:rFonts w:ascii="Comic Sans MS" w:hAnsi="Comic Sans MS"/>
          <w:sz w:val="20"/>
          <w:szCs w:val="20"/>
        </w:rPr>
        <w:t xml:space="preserve">Many thanks </w:t>
      </w:r>
    </w:p>
    <w:p w14:paraId="0EC7E5D3" w14:textId="1BB0C4CC" w:rsidR="001D535A" w:rsidRPr="00851E10" w:rsidRDefault="00361B20" w:rsidP="00674789">
      <w:pPr>
        <w:pStyle w:val="ListParagraph"/>
        <w:spacing w:after="0" w:line="240" w:lineRule="auto"/>
        <w:rPr>
          <w:rFonts w:ascii="Comic Sans MS" w:hAnsi="Comic Sans MS"/>
          <w:sz w:val="20"/>
          <w:szCs w:val="20"/>
        </w:rPr>
      </w:pPr>
      <w:r w:rsidRPr="00851E10">
        <w:rPr>
          <w:rFonts w:ascii="Comic Sans MS" w:hAnsi="Comic Sans MS"/>
          <w:sz w:val="20"/>
          <w:szCs w:val="20"/>
        </w:rPr>
        <w:t xml:space="preserve">N McLaughlin/J </w:t>
      </w:r>
      <w:proofErr w:type="spellStart"/>
      <w:r w:rsidRPr="00851E10">
        <w:rPr>
          <w:rFonts w:ascii="Comic Sans MS" w:hAnsi="Comic Sans MS"/>
          <w:sz w:val="20"/>
          <w:szCs w:val="20"/>
        </w:rPr>
        <w:t>Breslin</w:t>
      </w:r>
      <w:proofErr w:type="spellEnd"/>
    </w:p>
    <w:sectPr w:rsidR="001D535A" w:rsidRPr="00851E10" w:rsidSect="00674789">
      <w:pgSz w:w="11906" w:h="16838"/>
      <w:pgMar w:top="1440" w:right="424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40549"/>
    <w:multiLevelType w:val="hybridMultilevel"/>
    <w:tmpl w:val="C72A50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777B1"/>
    <w:multiLevelType w:val="hybridMultilevel"/>
    <w:tmpl w:val="386AA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C2957"/>
    <w:multiLevelType w:val="multilevel"/>
    <w:tmpl w:val="3516D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E9317B"/>
    <w:multiLevelType w:val="hybridMultilevel"/>
    <w:tmpl w:val="17800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91EB9"/>
    <w:multiLevelType w:val="hybridMultilevel"/>
    <w:tmpl w:val="31362E9A"/>
    <w:lvl w:ilvl="0" w:tplc="08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91AF9"/>
    <w:multiLevelType w:val="multilevel"/>
    <w:tmpl w:val="F894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5A"/>
    <w:rsid w:val="0001406F"/>
    <w:rsid w:val="001311DB"/>
    <w:rsid w:val="001C22D0"/>
    <w:rsid w:val="001D535A"/>
    <w:rsid w:val="00222F34"/>
    <w:rsid w:val="00230181"/>
    <w:rsid w:val="0023677C"/>
    <w:rsid w:val="00236F2E"/>
    <w:rsid w:val="002B0C95"/>
    <w:rsid w:val="002D6E59"/>
    <w:rsid w:val="00361B20"/>
    <w:rsid w:val="003B1F52"/>
    <w:rsid w:val="0047034F"/>
    <w:rsid w:val="00477575"/>
    <w:rsid w:val="004A24E5"/>
    <w:rsid w:val="004B4199"/>
    <w:rsid w:val="005270C4"/>
    <w:rsid w:val="00534A9C"/>
    <w:rsid w:val="00547DA0"/>
    <w:rsid w:val="005737D1"/>
    <w:rsid w:val="005854CC"/>
    <w:rsid w:val="005A29F8"/>
    <w:rsid w:val="005A622C"/>
    <w:rsid w:val="00617ED3"/>
    <w:rsid w:val="00643CA0"/>
    <w:rsid w:val="00674789"/>
    <w:rsid w:val="00693154"/>
    <w:rsid w:val="0077508D"/>
    <w:rsid w:val="007834D9"/>
    <w:rsid w:val="00785FAA"/>
    <w:rsid w:val="00822C52"/>
    <w:rsid w:val="00851E10"/>
    <w:rsid w:val="008A4489"/>
    <w:rsid w:val="008F73C1"/>
    <w:rsid w:val="00903876"/>
    <w:rsid w:val="00935484"/>
    <w:rsid w:val="00AA2324"/>
    <w:rsid w:val="00B215E7"/>
    <w:rsid w:val="00BA0581"/>
    <w:rsid w:val="00C44449"/>
    <w:rsid w:val="00CB24B4"/>
    <w:rsid w:val="00D82B4C"/>
    <w:rsid w:val="00DC66FC"/>
    <w:rsid w:val="00E505BB"/>
    <w:rsid w:val="00FB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0EEE5"/>
  <w15:chartTrackingRefBased/>
  <w15:docId w15:val="{EAC2E31C-B97C-4CE4-94F5-132927D1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5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B1F5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1F5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79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0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36CCB509</Template>
  <TotalTime>0</TotalTime>
  <Pages>1</Pages>
  <Words>331</Words>
  <Characters>1889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Mc Laughlin</dc:creator>
  <cp:keywords/>
  <dc:description/>
  <cp:lastModifiedBy>B MCGURK</cp:lastModifiedBy>
  <cp:revision>2</cp:revision>
  <cp:lastPrinted>2020-08-25T08:56:00Z</cp:lastPrinted>
  <dcterms:created xsi:type="dcterms:W3CDTF">2020-09-11T09:08:00Z</dcterms:created>
  <dcterms:modified xsi:type="dcterms:W3CDTF">2020-09-11T09:08:00Z</dcterms:modified>
</cp:coreProperties>
</file>